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1B42" w14:textId="5BCBBFD3" w:rsidR="00581BA1" w:rsidRPr="003B2839" w:rsidRDefault="00AB7E1F" w:rsidP="00BF4F57">
      <w:pPr>
        <w:pStyle w:val="Heading1"/>
      </w:pPr>
      <w:bookmarkStart w:id="0" w:name="_Toc489966473"/>
      <w:bookmarkStart w:id="1" w:name="_Toc489972311"/>
      <w:r>
        <w:t xml:space="preserve">ISP </w:t>
      </w:r>
      <w:r w:rsidR="00A80AC9">
        <w:t>Travel Request</w:t>
      </w:r>
      <w:r w:rsidR="007F7B77">
        <w:t xml:space="preserve"> </w:t>
      </w:r>
      <w:r w:rsidR="00B075A2">
        <w:t>Form</w:t>
      </w:r>
      <w:r w:rsidR="00581BA1">
        <w:t xml:space="preserve"> </w:t>
      </w:r>
      <w:r w:rsidR="00EF6ABE">
        <w:t>–</w:t>
      </w:r>
      <w:r w:rsidR="00903390">
        <w:t xml:space="preserve"> </w:t>
      </w:r>
      <w:r w:rsidR="00567566">
        <w:t xml:space="preserve">Academic </w:t>
      </w:r>
      <w:r w:rsidR="00EC0B72">
        <w:t xml:space="preserve">/ </w:t>
      </w:r>
      <w:r w:rsidR="00380E0F">
        <w:t xml:space="preserve">Tour / </w:t>
      </w:r>
      <w:r w:rsidR="00567566">
        <w:t xml:space="preserve">Sport </w:t>
      </w:r>
      <w:r w:rsidR="005F6012">
        <w:t>/ Club</w:t>
      </w:r>
      <w:r w:rsidR="00EC0B72">
        <w:t xml:space="preserve"> Camp  </w:t>
      </w:r>
      <w:r w:rsidR="00EF6ABE">
        <w:t xml:space="preserve"> </w:t>
      </w:r>
    </w:p>
    <w:p w14:paraId="1A95A266" w14:textId="5ABFA43C" w:rsidR="00C5449E" w:rsidRPr="008A18B0" w:rsidRDefault="000A6911" w:rsidP="008A18B0">
      <w:pPr>
        <w:pStyle w:val="AppStyle"/>
        <w:rPr>
          <w:color w:val="404040" w:themeColor="text1" w:themeTint="BF"/>
        </w:rPr>
      </w:pPr>
      <w:r w:rsidRPr="008A18B0">
        <w:rPr>
          <w:color w:val="404040" w:themeColor="text1" w:themeTint="BF"/>
          <w:sz w:val="18"/>
          <w:szCs w:val="18"/>
        </w:rPr>
        <w:t xml:space="preserve">This form is to be used by students enrolled in the </w:t>
      </w:r>
      <w:r w:rsidR="00FD4CDE" w:rsidRPr="008A18B0">
        <w:rPr>
          <w:color w:val="404040" w:themeColor="text1" w:themeTint="BF"/>
          <w:sz w:val="18"/>
          <w:szCs w:val="18"/>
        </w:rPr>
        <w:t>International Student Program (</w:t>
      </w:r>
      <w:r w:rsidRPr="008A18B0">
        <w:rPr>
          <w:color w:val="404040" w:themeColor="text1" w:themeTint="BF"/>
          <w:sz w:val="18"/>
          <w:szCs w:val="18"/>
        </w:rPr>
        <w:t>ISP</w:t>
      </w:r>
      <w:r w:rsidR="00FD4CDE" w:rsidRPr="008A18B0">
        <w:rPr>
          <w:color w:val="404040" w:themeColor="text1" w:themeTint="BF"/>
          <w:sz w:val="18"/>
          <w:szCs w:val="18"/>
        </w:rPr>
        <w:t>)</w:t>
      </w:r>
      <w:r w:rsidRPr="008A18B0">
        <w:rPr>
          <w:color w:val="404040" w:themeColor="text1" w:themeTint="BF"/>
          <w:sz w:val="18"/>
          <w:szCs w:val="18"/>
        </w:rPr>
        <w:t xml:space="preserve"> who are under the age of 18 and where </w:t>
      </w:r>
      <w:r w:rsidR="00FD4CDE" w:rsidRPr="008A18B0">
        <w:rPr>
          <w:color w:val="404040" w:themeColor="text1" w:themeTint="BF"/>
          <w:sz w:val="18"/>
          <w:szCs w:val="18"/>
        </w:rPr>
        <w:t>th</w:t>
      </w:r>
      <w:r w:rsidR="00C26D06" w:rsidRPr="008A18B0">
        <w:rPr>
          <w:color w:val="404040" w:themeColor="text1" w:themeTint="BF"/>
          <w:sz w:val="18"/>
          <w:szCs w:val="18"/>
        </w:rPr>
        <w:t xml:space="preserve">e </w:t>
      </w:r>
      <w:r w:rsidR="00FD4CDE" w:rsidRPr="008A18B0">
        <w:rPr>
          <w:color w:val="404040" w:themeColor="text1" w:themeTint="BF"/>
          <w:sz w:val="18"/>
          <w:szCs w:val="18"/>
        </w:rPr>
        <w:t>Department of Education (</w:t>
      </w:r>
      <w:r w:rsidRPr="008A18B0">
        <w:rPr>
          <w:color w:val="404040" w:themeColor="text1" w:themeTint="BF"/>
          <w:sz w:val="18"/>
          <w:szCs w:val="18"/>
        </w:rPr>
        <w:t>DE</w:t>
      </w:r>
      <w:r w:rsidR="00FD4CDE" w:rsidRPr="008A18B0">
        <w:rPr>
          <w:color w:val="404040" w:themeColor="text1" w:themeTint="BF"/>
          <w:sz w:val="18"/>
          <w:szCs w:val="18"/>
        </w:rPr>
        <w:t>)</w:t>
      </w:r>
      <w:r w:rsidRPr="008A18B0">
        <w:rPr>
          <w:color w:val="404040" w:themeColor="text1" w:themeTint="BF"/>
          <w:sz w:val="18"/>
          <w:szCs w:val="18"/>
        </w:rPr>
        <w:t xml:space="preserve"> has issued a Confirmation of Appropriate Accommodation and Welfare (CAAW) letter</w:t>
      </w:r>
      <w:r w:rsidR="00373270" w:rsidRPr="008A18B0">
        <w:rPr>
          <w:color w:val="404040" w:themeColor="text1" w:themeTint="BF"/>
          <w:sz w:val="18"/>
          <w:szCs w:val="18"/>
        </w:rPr>
        <w:t xml:space="preserve"> </w:t>
      </w:r>
      <w:r w:rsidRPr="008A18B0">
        <w:rPr>
          <w:color w:val="404040" w:themeColor="text1" w:themeTint="BF"/>
          <w:sz w:val="18"/>
          <w:szCs w:val="18"/>
        </w:rPr>
        <w:t xml:space="preserve">when requesting permission </w:t>
      </w:r>
      <w:r w:rsidR="00E2596E" w:rsidRPr="008A18B0">
        <w:rPr>
          <w:color w:val="404040" w:themeColor="text1" w:themeTint="BF"/>
          <w:sz w:val="18"/>
          <w:szCs w:val="18"/>
        </w:rPr>
        <w:t xml:space="preserve">to travel </w:t>
      </w:r>
      <w:r w:rsidR="00C5449E" w:rsidRPr="008A18B0">
        <w:rPr>
          <w:color w:val="404040" w:themeColor="text1" w:themeTint="BF"/>
          <w:sz w:val="18"/>
          <w:szCs w:val="18"/>
        </w:rPr>
        <w:t>within Australia as part of:</w:t>
      </w:r>
    </w:p>
    <w:p w14:paraId="764EC0E6" w14:textId="02EF12C3" w:rsidR="00CB5ECC" w:rsidRPr="008A18B0" w:rsidRDefault="00D14F85" w:rsidP="008A18B0">
      <w:pPr>
        <w:pStyle w:val="Bullet1"/>
        <w:rPr>
          <w:sz w:val="18"/>
          <w:szCs w:val="18"/>
        </w:rPr>
      </w:pPr>
      <w:r w:rsidRPr="008A18B0">
        <w:rPr>
          <w:color w:val="404040" w:themeColor="text1" w:themeTint="BF"/>
          <w:sz w:val="18"/>
          <w:szCs w:val="20"/>
        </w:rPr>
        <w:t>an a</w:t>
      </w:r>
      <w:r w:rsidR="00DD2659" w:rsidRPr="008A18B0">
        <w:rPr>
          <w:color w:val="404040" w:themeColor="text1" w:themeTint="BF"/>
          <w:sz w:val="18"/>
          <w:szCs w:val="20"/>
        </w:rPr>
        <w:t>cademic progra</w:t>
      </w:r>
      <w:r w:rsidR="007624B5" w:rsidRPr="008A18B0">
        <w:rPr>
          <w:color w:val="404040" w:themeColor="text1" w:themeTint="BF"/>
          <w:sz w:val="18"/>
          <w:szCs w:val="20"/>
        </w:rPr>
        <w:t>m</w:t>
      </w:r>
    </w:p>
    <w:p w14:paraId="15F79028" w14:textId="0ECC0B93" w:rsidR="00380E0F" w:rsidRPr="00BF4F57" w:rsidRDefault="00D14F85" w:rsidP="008A18B0">
      <w:pPr>
        <w:pStyle w:val="Bullet1"/>
      </w:pPr>
      <w:r w:rsidRPr="008A18B0">
        <w:rPr>
          <w:color w:val="404040" w:themeColor="text1" w:themeTint="BF"/>
          <w:sz w:val="18"/>
          <w:szCs w:val="20"/>
        </w:rPr>
        <w:t xml:space="preserve">a </w:t>
      </w:r>
      <w:r w:rsidR="002A0164" w:rsidRPr="008A18B0">
        <w:rPr>
          <w:color w:val="404040" w:themeColor="text1" w:themeTint="BF"/>
          <w:sz w:val="18"/>
          <w:szCs w:val="20"/>
        </w:rPr>
        <w:t>c</w:t>
      </w:r>
      <w:r w:rsidR="00380E0F" w:rsidRPr="008A18B0">
        <w:rPr>
          <w:color w:val="404040" w:themeColor="text1" w:themeTint="BF"/>
          <w:sz w:val="18"/>
          <w:szCs w:val="20"/>
        </w:rPr>
        <w:t>ommercial package tour (provided by a registered company)</w:t>
      </w:r>
    </w:p>
    <w:p w14:paraId="317FE81F" w14:textId="7A71519E" w:rsidR="00C5449E" w:rsidRPr="00BF4F57" w:rsidRDefault="002A0164" w:rsidP="008A18B0">
      <w:pPr>
        <w:pStyle w:val="Bullet1"/>
      </w:pPr>
      <w:r w:rsidRPr="008A18B0">
        <w:rPr>
          <w:color w:val="404040" w:themeColor="text1" w:themeTint="BF"/>
          <w:sz w:val="18"/>
          <w:szCs w:val="18"/>
        </w:rPr>
        <w:t>a s</w:t>
      </w:r>
      <w:r w:rsidR="00C5449E" w:rsidRPr="008A18B0">
        <w:rPr>
          <w:color w:val="404040" w:themeColor="text1" w:themeTint="BF"/>
          <w:sz w:val="18"/>
          <w:szCs w:val="18"/>
        </w:rPr>
        <w:t>porting Camp</w:t>
      </w:r>
    </w:p>
    <w:p w14:paraId="12F8B68B" w14:textId="24FB6B7C" w:rsidR="00C5449E" w:rsidRPr="003F2991" w:rsidRDefault="002A0164" w:rsidP="008A18B0">
      <w:pPr>
        <w:pStyle w:val="Bullet1"/>
      </w:pPr>
      <w:r w:rsidRPr="008A18B0">
        <w:rPr>
          <w:color w:val="404040" w:themeColor="text1" w:themeTint="BF"/>
          <w:sz w:val="18"/>
          <w:szCs w:val="18"/>
        </w:rPr>
        <w:t>a c</w:t>
      </w:r>
      <w:r w:rsidR="00C5449E" w:rsidRPr="008A18B0">
        <w:rPr>
          <w:color w:val="404040" w:themeColor="text1" w:themeTint="BF"/>
          <w:sz w:val="18"/>
          <w:szCs w:val="18"/>
        </w:rPr>
        <w:t xml:space="preserve">lub </w:t>
      </w:r>
      <w:proofErr w:type="gramStart"/>
      <w:r w:rsidR="00C5449E" w:rsidRPr="008A18B0">
        <w:rPr>
          <w:color w:val="404040" w:themeColor="text1" w:themeTint="BF"/>
          <w:sz w:val="18"/>
          <w:szCs w:val="18"/>
        </w:rPr>
        <w:t>Camp</w:t>
      </w:r>
      <w:proofErr w:type="gramEnd"/>
    </w:p>
    <w:p w14:paraId="41C3A874" w14:textId="0D8F306E" w:rsidR="00E2596E" w:rsidRPr="0017399A" w:rsidRDefault="008609F7" w:rsidP="003F2991">
      <w:pPr>
        <w:pStyle w:val="BodyText"/>
        <w:rPr>
          <w:b/>
          <w:color w:val="auto"/>
        </w:rPr>
      </w:pPr>
      <w:r w:rsidRPr="00E51BEC">
        <w:t xml:space="preserve">For other travel requests, see </w:t>
      </w:r>
      <w:hyperlink r:id="rId12" w:history="1">
        <w:r w:rsidR="00D11287" w:rsidRPr="005A7C7B">
          <w:rPr>
            <w:rStyle w:val="Hyperlink"/>
          </w:rPr>
          <w:t>ISP Student Travel Policy</w:t>
        </w:r>
      </w:hyperlink>
      <w:r w:rsidR="00D11287" w:rsidRPr="00934872" w:rsidDel="00D11287">
        <w:rPr>
          <w:color w:val="404040" w:themeColor="text1" w:themeTint="BF"/>
          <w:highlight w:val="yellow"/>
        </w:rPr>
        <w:t xml:space="preserve"> </w:t>
      </w:r>
    </w:p>
    <w:p w14:paraId="0A22324D" w14:textId="77777777" w:rsidR="00590F5F" w:rsidRDefault="00590F5F" w:rsidP="00A35F04">
      <w:pPr>
        <w:pStyle w:val="Heading2"/>
      </w:pPr>
      <w:r>
        <w:t>How to complete this form</w:t>
      </w:r>
    </w:p>
    <w:p w14:paraId="5CF06460" w14:textId="77777777" w:rsidR="00F06EF4" w:rsidRPr="003F2991" w:rsidRDefault="00F06EF4" w:rsidP="00F06EF4">
      <w:pPr>
        <w:pStyle w:val="ListBullet"/>
      </w:pPr>
      <w:r w:rsidRPr="007A0F8D">
        <w:rPr>
          <w:b/>
          <w:bCs/>
        </w:rPr>
        <w:t>Sections A to G</w:t>
      </w:r>
      <w:r w:rsidRPr="003F2991">
        <w:t xml:space="preserve"> should be completed by the student, their parent/legal guardian and homestay provider at least four weeks before the proposed travel. </w:t>
      </w:r>
    </w:p>
    <w:p w14:paraId="0D479DC1" w14:textId="77777777" w:rsidR="00F06EF4" w:rsidRPr="003F2991" w:rsidRDefault="00F06EF4" w:rsidP="00F06EF4">
      <w:pPr>
        <w:pStyle w:val="ListBullet"/>
      </w:pPr>
      <w:r w:rsidRPr="007A0F8D">
        <w:rPr>
          <w:b/>
          <w:bCs/>
        </w:rPr>
        <w:t>Sections H and I</w:t>
      </w:r>
      <w:r w:rsidRPr="003F2991">
        <w:t xml:space="preserve"> should be completed by the school within seven working days of receiving a completed </w:t>
      </w:r>
      <w:r w:rsidRPr="007A0F8D">
        <w:rPr>
          <w:i/>
          <w:iCs/>
        </w:rPr>
        <w:t>ISP Travel Request Form - Tour / Academic / Sport / Club Camp</w:t>
      </w:r>
      <w:r w:rsidRPr="003F2991">
        <w:t>.</w:t>
      </w:r>
    </w:p>
    <w:p w14:paraId="0F7BB7A7" w14:textId="77777777" w:rsidR="00F06EF4" w:rsidRPr="007F7785" w:rsidRDefault="00F06EF4" w:rsidP="00F06EF4">
      <w:pPr>
        <w:pStyle w:val="ListBullet"/>
      </w:pPr>
      <w:r w:rsidRPr="003F2991">
        <w:t xml:space="preserve">The completed form, and any relevant supporting documentation (in English), should be submitted to the International Student </w:t>
      </w:r>
      <w:r w:rsidRPr="007F7785">
        <w:t>Coordinator to maintain in the student’s file as a record of the decision outcome.</w:t>
      </w:r>
    </w:p>
    <w:p w14:paraId="18414089" w14:textId="77777777" w:rsidR="00866A7F" w:rsidRPr="005B6DD9" w:rsidRDefault="00C40B59" w:rsidP="00F06EF4">
      <w:pPr>
        <w:pStyle w:val="Heading2"/>
        <w:numPr>
          <w:ilvl w:val="0"/>
          <w:numId w:val="0"/>
        </w:numPr>
        <w:spacing w:after="140"/>
      </w:pPr>
      <w:r w:rsidRPr="005B6DD9">
        <w:t>Section A: Student</w:t>
      </w:r>
      <w:r w:rsidR="004318B4" w:rsidRPr="005B6DD9">
        <w:t xml:space="preserve"> </w:t>
      </w:r>
      <w:r w:rsidR="000F38B8">
        <w:t>d</w:t>
      </w:r>
      <w:r w:rsidR="004318B4" w:rsidRPr="005B6DD9">
        <w:t>etails</w:t>
      </w:r>
    </w:p>
    <w:p w14:paraId="1A558A75" w14:textId="77777777" w:rsidR="00F06EF4" w:rsidRPr="007A0F8D" w:rsidRDefault="00F06EF4" w:rsidP="00F06EF4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eastAsiaTheme="minorHAnsi" w:hAnsi="Arial" w:cstheme="minorBidi"/>
          <w:b/>
          <w:bCs/>
          <w:color w:val="333333"/>
          <w:sz w:val="18"/>
          <w:szCs w:val="18"/>
        </w:rPr>
      </w:pPr>
      <w:bookmarkStart w:id="2" w:name="_Hlk115271670"/>
      <w:r w:rsidRPr="007A0F8D">
        <w:rPr>
          <w:rStyle w:val="A5"/>
          <w:rFonts w:ascii="Arial" w:eastAsiaTheme="minorHAnsi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6BDCA3" wp14:editId="17FC5A78">
                <wp:simplePos x="0" y="0"/>
                <wp:positionH relativeFrom="column">
                  <wp:posOffset>5467350</wp:posOffset>
                </wp:positionH>
                <wp:positionV relativeFrom="paragraph">
                  <wp:posOffset>164465</wp:posOffset>
                </wp:positionV>
                <wp:extent cx="1083310" cy="231775"/>
                <wp:effectExtent l="0" t="0" r="21590" b="158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32CD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BDCA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30.5pt;margin-top:12.95pt;width:85.3pt;height:18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" strokecolor="#7f7f7f" strokeweight=".5pt">
                <v:textbox>
                  <w:txbxContent>
                    <w:p w14:paraId="6DF232CD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7A0F8D">
        <w:rPr>
          <w:rStyle w:val="A5"/>
          <w:rFonts w:ascii="Arial" w:eastAsiaTheme="minorHAnsi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7276DCF" wp14:editId="4EAC6B3A">
                <wp:simplePos x="0" y="0"/>
                <wp:positionH relativeFrom="column">
                  <wp:posOffset>1296670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2F9D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76DCF" id="Text Box 31" o:spid="_x0000_s1027" type="#_x0000_t202" style="position:absolute;left:0;text-align:left;margin-left:102.1pt;margin-top:12.1pt;width:20.4pt;height:1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" strokecolor="#7f7f7f" strokeweight=".5pt">
                <v:textbox>
                  <w:txbxContent>
                    <w:p w14:paraId="656C2F9D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7A0F8D">
        <w:rPr>
          <w:rStyle w:val="A5"/>
          <w:rFonts w:ascii="Arial" w:eastAsiaTheme="minorHAnsi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9A5F6B" wp14:editId="084B736D">
                <wp:simplePos x="0" y="0"/>
                <wp:positionH relativeFrom="column">
                  <wp:posOffset>986155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56A5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A5F6B" id="Text Box 32" o:spid="_x0000_s1028" type="#_x0000_t202" style="position:absolute;left:0;text-align:left;margin-left:77.65pt;margin-top:12.1pt;width:20.4pt;height:19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" strokecolor="#7f7f7f" strokeweight=".5pt">
                <v:textbox>
                  <w:txbxContent>
                    <w:p w14:paraId="70F856A5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7A0F8D">
        <w:rPr>
          <w:rStyle w:val="A5"/>
          <w:rFonts w:ascii="Arial" w:eastAsiaTheme="minorHAnsi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197D11F" wp14:editId="483E78C3">
                <wp:simplePos x="0" y="0"/>
                <wp:positionH relativeFrom="column">
                  <wp:posOffset>665480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9465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7D11F" id="Text Box 33" o:spid="_x0000_s1029" type="#_x0000_t202" style="position:absolute;left:0;text-align:left;margin-left:52.4pt;margin-top:12.1pt;width:20.4pt;height:1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" strokecolor="#7f7f7f" strokeweight=".5pt">
                <v:textbox>
                  <w:txbxContent>
                    <w:p w14:paraId="45249465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7A0F8D">
        <w:rPr>
          <w:rStyle w:val="A5"/>
          <w:rFonts w:ascii="Arial" w:eastAsiaTheme="minorHAnsi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ABBD43" wp14:editId="1A8886D0">
                <wp:simplePos x="0" y="0"/>
                <wp:positionH relativeFrom="column">
                  <wp:posOffset>354965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B02C8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BBD43" id="Text Box 34" o:spid="_x0000_s1030" type="#_x0000_t202" style="position:absolute;left:0;text-align:left;margin-left:27.95pt;margin-top:12.1pt;width:20.4pt;height:19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" strokecolor="#7f7f7f" strokeweight=".5pt">
                <v:textbox>
                  <w:txbxContent>
                    <w:p w14:paraId="508B02C8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7A0F8D">
        <w:rPr>
          <w:rStyle w:val="A5"/>
          <w:rFonts w:ascii="Arial" w:eastAsiaTheme="minorHAnsi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A89A61" wp14:editId="1937334A">
                <wp:simplePos x="0" y="0"/>
                <wp:positionH relativeFrom="column">
                  <wp:posOffset>23124</wp:posOffset>
                </wp:positionH>
                <wp:positionV relativeFrom="paragraph">
                  <wp:posOffset>153670</wp:posOffset>
                </wp:positionV>
                <wp:extent cx="259080" cy="241300"/>
                <wp:effectExtent l="0" t="0" r="26670" b="254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563F6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9A61" id="Text Box 35" o:spid="_x0000_s1031" type="#_x0000_t202" style="position:absolute;left:0;text-align:left;margin-left:1.8pt;margin-top:12.1pt;width:20.4pt;height:1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" strokecolor="#7f7f7f" strokeweight=".5pt">
                <v:textbox>
                  <w:txbxContent>
                    <w:p w14:paraId="320563F6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7A0F8D">
        <w:rPr>
          <w:rStyle w:val="A5"/>
          <w:rFonts w:ascii="Arial" w:eastAsiaTheme="minorHAnsi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B74C43" wp14:editId="13F5A7E5">
                <wp:simplePos x="0" y="0"/>
                <wp:positionH relativeFrom="column">
                  <wp:posOffset>1971675</wp:posOffset>
                </wp:positionH>
                <wp:positionV relativeFrom="paragraph">
                  <wp:posOffset>153035</wp:posOffset>
                </wp:positionV>
                <wp:extent cx="3357245" cy="241300"/>
                <wp:effectExtent l="0" t="0" r="14605" b="254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6E0F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4C43" id="Text Box 36" o:spid="_x0000_s1032" type="#_x0000_t202" style="position:absolute;left:0;text-align:left;margin-left:155.25pt;margin-top:12.05pt;width:264.35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" strokecolor="#7f7f7f" strokeweight=".5pt">
                <v:textbox>
                  <w:txbxContent>
                    <w:p w14:paraId="7B916E0F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7A0F8D">
        <w:rPr>
          <w:rStyle w:val="A5"/>
          <w:rFonts w:ascii="Arial" w:eastAsiaTheme="minorHAnsi" w:hAnsi="Arial" w:cstheme="minorBidi"/>
          <w:b/>
          <w:bCs/>
          <w:color w:val="333333"/>
          <w:sz w:val="18"/>
          <w:szCs w:val="18"/>
        </w:rPr>
        <w:t>International Student ID number</w:t>
      </w:r>
      <w:r w:rsidRPr="007A0F8D">
        <w:rPr>
          <w:rStyle w:val="A5"/>
          <w:rFonts w:ascii="Arial" w:eastAsiaTheme="minorHAnsi" w:hAnsi="Arial" w:cstheme="minorBidi"/>
          <w:b/>
          <w:bCs/>
          <w:color w:val="333333"/>
          <w:sz w:val="18"/>
          <w:szCs w:val="18"/>
        </w:rPr>
        <w:tab/>
        <w:t>Student full name</w:t>
      </w:r>
      <w:r w:rsidRPr="007A0F8D">
        <w:rPr>
          <w:rStyle w:val="A5"/>
          <w:rFonts w:ascii="Arial" w:eastAsiaTheme="minorHAnsi" w:hAnsi="Arial" w:cstheme="minorBidi"/>
          <w:b/>
          <w:bCs/>
          <w:color w:val="333333"/>
          <w:sz w:val="18"/>
          <w:szCs w:val="18"/>
        </w:rPr>
        <w:tab/>
        <w:t>Year level</w:t>
      </w:r>
    </w:p>
    <w:p w14:paraId="5EAD774E" w14:textId="77777777" w:rsidR="00F06EF4" w:rsidRPr="00567566" w:rsidRDefault="00F06EF4" w:rsidP="00F06EF4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333333"/>
          <w:sz w:val="18"/>
          <w:szCs w:val="18"/>
        </w:rPr>
      </w:pPr>
      <w:r w:rsidRPr="00567566">
        <w:rPr>
          <w:rStyle w:val="A5"/>
          <w:rFonts w:ascii="Arial" w:hAnsi="Arial" w:cs="Arial"/>
          <w:color w:val="333333"/>
          <w:sz w:val="18"/>
          <w:szCs w:val="18"/>
        </w:rPr>
        <w:tab/>
      </w:r>
      <w:r w:rsidRPr="00567566">
        <w:rPr>
          <w:rStyle w:val="A5"/>
          <w:rFonts w:ascii="Arial" w:hAnsi="Arial" w:cs="Arial"/>
          <w:color w:val="333333"/>
          <w:sz w:val="18"/>
          <w:szCs w:val="18"/>
        </w:rPr>
        <w:tab/>
      </w:r>
    </w:p>
    <w:p w14:paraId="3FC6CC25" w14:textId="77777777" w:rsidR="00F06EF4" w:rsidRPr="00567566" w:rsidRDefault="00F06EF4" w:rsidP="00F06EF4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333333"/>
          <w:sz w:val="18"/>
          <w:szCs w:val="18"/>
        </w:rPr>
      </w:pPr>
    </w:p>
    <w:p w14:paraId="489274FE" w14:textId="741B8E0A" w:rsidR="00336D85" w:rsidRPr="00567566" w:rsidRDefault="00F06EF4" w:rsidP="00336D85">
      <w:pPr>
        <w:pStyle w:val="MY-BodyText"/>
        <w:tabs>
          <w:tab w:val="left" w:pos="425"/>
          <w:tab w:val="left" w:pos="3119"/>
          <w:tab w:val="left" w:pos="8647"/>
        </w:tabs>
        <w:jc w:val="left"/>
        <w:rPr>
          <w:rStyle w:val="A5"/>
          <w:rFonts w:ascii="Arial" w:hAnsi="Arial" w:cs="Arial"/>
          <w:b/>
          <w:bCs/>
          <w:color w:val="333333"/>
          <w:sz w:val="18"/>
          <w:szCs w:val="18"/>
        </w:rPr>
      </w:pPr>
      <w:r w:rsidRPr="00567566">
        <w:rPr>
          <w:rStyle w:val="A5"/>
          <w:rFonts w:ascii="Arial" w:hAnsi="Arial" w:cs="Arial"/>
          <w:b/>
          <w:bCs/>
          <w:noProof/>
          <w:color w:val="333333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5236B1EA" wp14:editId="6024A2A3">
                <wp:simplePos x="0" y="0"/>
                <wp:positionH relativeFrom="margin">
                  <wp:posOffset>1971675</wp:posOffset>
                </wp:positionH>
                <wp:positionV relativeFrom="paragraph">
                  <wp:posOffset>171450</wp:posOffset>
                </wp:positionV>
                <wp:extent cx="3357245" cy="234950"/>
                <wp:effectExtent l="0" t="0" r="14605" b="127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5BBF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B1EA" id="Text Box 37" o:spid="_x0000_s1033" type="#_x0000_t202" style="position:absolute;margin-left:155.25pt;margin-top:13.5pt;width:264.35pt;height:18.5pt;z-index:251658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" strokecolor="#7f7f7f" strokeweight=".5pt">
                <v:textbox>
                  <w:txbxContent>
                    <w:p w14:paraId="283B5BBF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336D85" w:rsidRPr="00567566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415CA7" w:rsidRPr="00567566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>Age</w:t>
      </w:r>
      <w:r w:rsidR="00336D85" w:rsidRPr="00567566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 xml:space="preserve">                        </w:t>
      </w:r>
      <w:r w:rsidR="00415CA7" w:rsidRPr="00567566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 xml:space="preserve">                               </w:t>
      </w:r>
      <w:r w:rsidR="00E511CC" w:rsidRPr="00567566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 xml:space="preserve">Contact </w:t>
      </w:r>
      <w:r w:rsidR="000F38B8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>n</w:t>
      </w:r>
      <w:r w:rsidR="00E511CC" w:rsidRPr="00567566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>umber while travelling</w:t>
      </w:r>
      <w:r w:rsidR="00336D85" w:rsidRPr="00567566">
        <w:rPr>
          <w:rStyle w:val="A5"/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14:paraId="359F0E0A" w14:textId="77777777" w:rsidR="00832F8C" w:rsidRPr="00567566" w:rsidRDefault="00F06EF4" w:rsidP="0017399A">
      <w:pPr>
        <w:pStyle w:val="MY-BodyText"/>
        <w:tabs>
          <w:tab w:val="left" w:pos="425"/>
          <w:tab w:val="left" w:pos="3119"/>
          <w:tab w:val="left" w:pos="8647"/>
        </w:tabs>
        <w:jc w:val="left"/>
        <w:rPr>
          <w:rStyle w:val="A5"/>
          <w:rFonts w:ascii="Arial" w:hAnsi="Arial" w:cs="Arial"/>
          <w:b/>
          <w:bCs/>
          <w:color w:val="333333"/>
          <w:sz w:val="18"/>
          <w:szCs w:val="18"/>
        </w:rPr>
      </w:pPr>
      <w:r w:rsidRPr="00567566">
        <w:rPr>
          <w:rStyle w:val="A5"/>
          <w:rFonts w:ascii="Arial" w:hAnsi="Arial" w:cs="Arial"/>
          <w:b/>
          <w:bCs/>
          <w:noProof/>
          <w:color w:val="333333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64B21DC" wp14:editId="5B5EA8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3310" cy="241300"/>
                <wp:effectExtent l="0" t="0" r="21590" b="254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861A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21DC" id="Text Box 38" o:spid="_x0000_s1034" type="#_x0000_t202" style="position:absolute;margin-left:0;margin-top:0;width:85.3pt;height:19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" strokecolor="#7f7f7f" strokeweight=".5pt">
                <v:textbox>
                  <w:txbxContent>
                    <w:p w14:paraId="69BE861A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</w:p>
    <w:p w14:paraId="31EA6056" w14:textId="77777777" w:rsidR="00354832" w:rsidRDefault="00354832" w:rsidP="00354832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bookmarkEnd w:id="2"/>
    <w:p w14:paraId="077EA0C2" w14:textId="77777777" w:rsidR="00AD190C" w:rsidRDefault="00AD190C" w:rsidP="002D2F1B">
      <w:pPr>
        <w:pStyle w:val="Heading2"/>
        <w:numPr>
          <w:ilvl w:val="0"/>
          <w:numId w:val="0"/>
        </w:numPr>
      </w:pPr>
      <w:r>
        <w:t xml:space="preserve">Section </w:t>
      </w:r>
      <w:r w:rsidR="003D3CBD">
        <w:t>B</w:t>
      </w:r>
      <w:r>
        <w:t xml:space="preserve">: </w:t>
      </w:r>
      <w:r w:rsidR="003D3CBD">
        <w:t>Travel</w:t>
      </w:r>
      <w:r>
        <w:t xml:space="preserve"> </w:t>
      </w:r>
      <w:r w:rsidR="000F38B8">
        <w:t>d</w:t>
      </w:r>
      <w:r>
        <w:t>etails</w:t>
      </w:r>
    </w:p>
    <w:p w14:paraId="1FE9D9F7" w14:textId="77777777" w:rsidR="00EF6ABE" w:rsidRDefault="00DA797F" w:rsidP="00EF6ABE">
      <w:pPr>
        <w:pStyle w:val="BodyTex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 w:rsidRPr="009E1769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Description of travel request</w:t>
      </w:r>
      <w:r w:rsidR="004F12AD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(tick relevant box)</w:t>
      </w:r>
    </w:p>
    <w:p w14:paraId="695BA801" w14:textId="77777777" w:rsidR="0024779D" w:rsidRDefault="008A18B0" w:rsidP="00EF6ABE">
      <w:pPr>
        <w:pStyle w:val="BodyTex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-1580053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4F12AD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4F12AD">
        <w:rPr>
          <w:rStyle w:val="A5"/>
          <w:rFonts w:ascii="Arial" w:hAnsi="Arial" w:cstheme="minorBidi"/>
          <w:color w:val="333333"/>
        </w:rPr>
        <w:t xml:space="preserve"> </w:t>
      </w:r>
      <w:r w:rsidR="001A4A62">
        <w:rPr>
          <w:rStyle w:val="A5"/>
          <w:rFonts w:ascii="Arial" w:hAnsi="Arial" w:cstheme="minorBidi"/>
          <w:color w:val="333333"/>
          <w:sz w:val="18"/>
          <w:szCs w:val="18"/>
        </w:rPr>
        <w:t xml:space="preserve">Commercial Package Tour                         </w:t>
      </w:r>
      <w:r w:rsidR="0096040B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sdt>
        <w:sdtPr>
          <w:rPr>
            <w:rStyle w:val="A5"/>
            <w:rFonts w:ascii="Arial" w:hAnsi="Arial" w:cstheme="minorBidi"/>
            <w:color w:val="333333"/>
          </w:rPr>
          <w:id w:val="-1050066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96040B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96040B">
        <w:rPr>
          <w:rStyle w:val="A5"/>
          <w:rFonts w:ascii="Arial" w:hAnsi="Arial" w:cstheme="minorBidi"/>
          <w:color w:val="333333"/>
        </w:rPr>
        <w:t xml:space="preserve"> </w:t>
      </w:r>
      <w:r w:rsidR="001A4A62" w:rsidRPr="0017399A">
        <w:rPr>
          <w:rStyle w:val="A5"/>
          <w:rFonts w:ascii="Arial" w:hAnsi="Arial" w:cstheme="minorBidi"/>
          <w:color w:val="333333"/>
          <w:sz w:val="18"/>
          <w:szCs w:val="18"/>
        </w:rPr>
        <w:t xml:space="preserve">Academic </w:t>
      </w:r>
      <w:r w:rsidR="00B93926">
        <w:rPr>
          <w:rStyle w:val="A5"/>
          <w:rFonts w:ascii="Arial" w:hAnsi="Arial" w:cstheme="minorBidi"/>
          <w:color w:val="333333"/>
          <w:sz w:val="18"/>
          <w:szCs w:val="18"/>
        </w:rPr>
        <w:t>Program</w:t>
      </w:r>
    </w:p>
    <w:p w14:paraId="7C490EF1" w14:textId="77777777" w:rsidR="00B2330D" w:rsidRDefault="008A18B0" w:rsidP="00B34509">
      <w:pPr>
        <w:pStyle w:val="BodyTex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16405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24779D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96040B">
        <w:rPr>
          <w:rStyle w:val="A5"/>
          <w:rFonts w:ascii="Arial" w:hAnsi="Arial" w:cstheme="minorBidi"/>
          <w:color w:val="333333"/>
        </w:rPr>
        <w:t xml:space="preserve"> </w:t>
      </w:r>
      <w:r w:rsidR="00CF4305">
        <w:rPr>
          <w:rStyle w:val="A5"/>
          <w:rFonts w:ascii="Arial" w:hAnsi="Arial" w:cstheme="minorBidi"/>
          <w:color w:val="333333"/>
          <w:sz w:val="18"/>
          <w:szCs w:val="18"/>
        </w:rPr>
        <w:t xml:space="preserve">Sporting Camp </w:t>
      </w:r>
      <w:r w:rsidR="00CF4305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CF4305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CF4305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CF4305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sdt>
        <w:sdtPr>
          <w:rPr>
            <w:rStyle w:val="A5"/>
            <w:rFonts w:ascii="Arial" w:hAnsi="Arial" w:cstheme="minorBidi"/>
            <w:color w:val="333333"/>
          </w:rPr>
          <w:id w:val="-1351251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24779D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4F12AD">
        <w:rPr>
          <w:rStyle w:val="A5"/>
          <w:rFonts w:ascii="Arial" w:hAnsi="Arial" w:cstheme="minorBidi"/>
          <w:color w:val="333333"/>
        </w:rPr>
        <w:t xml:space="preserve"> </w:t>
      </w:r>
      <w:r w:rsidR="00CF4305">
        <w:rPr>
          <w:rStyle w:val="A5"/>
          <w:rFonts w:ascii="Arial" w:hAnsi="Arial" w:cstheme="minorBidi"/>
          <w:color w:val="333333"/>
          <w:sz w:val="18"/>
          <w:szCs w:val="18"/>
        </w:rPr>
        <w:t xml:space="preserve">Club Camp </w:t>
      </w:r>
      <w:r w:rsidR="004F12A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4F12AD"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19CF38ED" w14:textId="69E9F9A4" w:rsidR="00A86F24" w:rsidRPr="00ED5635" w:rsidRDefault="00F06EF4" w:rsidP="00F0637E">
      <w:pPr>
        <w:pStyle w:val="BodyTex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5960C35F" wp14:editId="3BF3DAE8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537325" cy="247650"/>
                <wp:effectExtent l="0" t="0" r="15875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67AA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C35F" id="Text Box 39" o:spid="_x0000_s1035" type="#_x0000_t202" style="position:absolute;left:0;text-align:left;margin-left:0;margin-top:26.1pt;width:514.75pt;height:19.5pt;z-index:25165828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" strokecolor="#7f7f7f" strokeweight=".5pt">
                <v:textbox>
                  <w:txbxContent>
                    <w:p w14:paraId="17BE67AA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0B4B85">
        <w:rPr>
          <w:rStyle w:val="A5"/>
          <w:rFonts w:ascii="Arial" w:hAnsi="Arial" w:cstheme="minorBidi"/>
          <w:color w:val="333333"/>
          <w:sz w:val="18"/>
          <w:szCs w:val="18"/>
        </w:rPr>
        <w:br/>
      </w:r>
      <w:r w:rsidR="000B4B85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Company </w:t>
      </w:r>
      <w:r w:rsidR="00494E1A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/ </w:t>
      </w:r>
      <w:r w:rsidR="00DA2CF6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Tour / </w:t>
      </w:r>
      <w:r w:rsidR="000B4B85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Camp</w:t>
      </w:r>
      <w:r w:rsidR="00494E1A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/ Sport </w:t>
      </w:r>
      <w:r w:rsidR="0012546A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Club/</w:t>
      </w:r>
      <w:r w:rsidR="00494E1A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Team</w:t>
      </w:r>
      <w:r w:rsidR="000B4B85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Name </w:t>
      </w:r>
      <w:r w:rsidR="00CB5EC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and ABN</w:t>
      </w:r>
    </w:p>
    <w:p w14:paraId="3DC79BDD" w14:textId="77777777" w:rsidR="00226210" w:rsidRDefault="00226210" w:rsidP="00B34509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2DB336DE" w14:textId="77777777" w:rsidR="00A86F24" w:rsidRDefault="00F06EF4" w:rsidP="00F0637E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ED5635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62AA495" wp14:editId="7CF89F33">
                <wp:simplePos x="0" y="0"/>
                <wp:positionH relativeFrom="margin">
                  <wp:posOffset>4102100</wp:posOffset>
                </wp:positionH>
                <wp:positionV relativeFrom="paragraph">
                  <wp:posOffset>183515</wp:posOffset>
                </wp:positionV>
                <wp:extent cx="2432050" cy="254000"/>
                <wp:effectExtent l="0" t="0" r="2540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B4A5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A495" id="Text Box 40" o:spid="_x0000_s1036" type="#_x0000_t202" style="position:absolute;left:0;text-align:left;margin-left:323pt;margin-top:14.45pt;width:191.5pt;height:20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" strokecolor="#7f7f7f" strokeweight=".5pt">
                <v:textbox>
                  <w:txbxContent>
                    <w:p w14:paraId="3695B4A5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ED5635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0054C5" wp14:editId="4CC10379">
                <wp:simplePos x="0" y="0"/>
                <wp:positionH relativeFrom="column">
                  <wp:posOffset>2493645</wp:posOffset>
                </wp:positionH>
                <wp:positionV relativeFrom="paragraph">
                  <wp:posOffset>186690</wp:posOffset>
                </wp:positionV>
                <wp:extent cx="948690" cy="241300"/>
                <wp:effectExtent l="0" t="0" r="22860" b="254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1455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4C5" id="Text Box 41" o:spid="_x0000_s1037" type="#_x0000_t202" style="position:absolute;left:0;text-align:left;margin-left:196.35pt;margin-top:14.7pt;width:74.7pt;height:1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" strokecolor="#7f7f7f" strokeweight=".5pt">
                <v:textbox>
                  <w:txbxContent>
                    <w:p w14:paraId="37C41455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Pr="00ED5635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AF271B" wp14:editId="117BEABD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1621155" cy="241300"/>
                <wp:effectExtent l="0" t="0" r="17145" b="254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FAFD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271B" id="Text Box 42" o:spid="_x0000_s1038" type="#_x0000_t202" style="position:absolute;left:0;text-align:left;margin-left:0;margin-top:15.05pt;width:127.65pt;height:1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" strokecolor="#7f7f7f" strokeweight=".5pt">
                <v:textbox>
                  <w:txbxContent>
                    <w:p w14:paraId="3444FAFD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E647D0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Proposed </w:t>
      </w:r>
      <w:r w:rsidR="00285B9E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Date</w:t>
      </w:r>
      <w:r w:rsidR="00B34509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of Departure</w:t>
      </w:r>
      <w:r w:rsidR="00BD721B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B861C2">
        <w:rPr>
          <w:rStyle w:val="A5"/>
          <w:rFonts w:ascii="Arial" w:hAnsi="Arial" w:cstheme="minorBidi"/>
          <w:color w:val="333333"/>
          <w:sz w:val="18"/>
          <w:szCs w:val="18"/>
        </w:rPr>
        <w:t xml:space="preserve">    </w:t>
      </w:r>
      <w:r w:rsidR="008F6013">
        <w:rPr>
          <w:rStyle w:val="A5"/>
          <w:rFonts w:ascii="Arial" w:hAnsi="Arial" w:cstheme="minorBidi"/>
          <w:color w:val="333333"/>
          <w:sz w:val="18"/>
          <w:szCs w:val="18"/>
        </w:rPr>
        <w:t xml:space="preserve">        </w:t>
      </w:r>
      <w:r w:rsidR="0012137D">
        <w:rPr>
          <w:rStyle w:val="A5"/>
          <w:rFonts w:ascii="Arial" w:hAnsi="Arial" w:cstheme="minorBidi"/>
          <w:color w:val="333333"/>
          <w:sz w:val="18"/>
          <w:szCs w:val="18"/>
        </w:rPr>
        <w:t xml:space="preserve">         </w:t>
      </w:r>
      <w:r w:rsidR="00BD721B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Time of Departure</w:t>
      </w:r>
      <w:r w:rsidR="00914719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14719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914719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Drop off </w:t>
      </w:r>
      <w:proofErr w:type="gramStart"/>
      <w:r w:rsidR="00914719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Location</w:t>
      </w:r>
      <w:proofErr w:type="gramEnd"/>
      <w:r w:rsidR="00914719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</w:t>
      </w:r>
      <w:r w:rsidR="00BD721B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B861C2">
        <w:rPr>
          <w:rStyle w:val="A5"/>
          <w:rFonts w:ascii="Arial" w:hAnsi="Arial" w:cstheme="minorBidi"/>
          <w:color w:val="333333"/>
          <w:sz w:val="18"/>
          <w:szCs w:val="18"/>
        </w:rPr>
        <w:t xml:space="preserve">    </w:t>
      </w:r>
    </w:p>
    <w:p w14:paraId="4F4CA45C" w14:textId="77777777" w:rsidR="00A86F24" w:rsidRDefault="00A86F24" w:rsidP="00B34509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4A4A42BA" w14:textId="6423CE21" w:rsidR="00F06EF4" w:rsidRPr="00DA797F" w:rsidRDefault="006C5E55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ED5635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696B83F" wp14:editId="68AEF9B9">
                <wp:simplePos x="0" y="0"/>
                <wp:positionH relativeFrom="column">
                  <wp:posOffset>2507615</wp:posOffset>
                </wp:positionH>
                <wp:positionV relativeFrom="paragraph">
                  <wp:posOffset>179705</wp:posOffset>
                </wp:positionV>
                <wp:extent cx="948690" cy="241300"/>
                <wp:effectExtent l="0" t="0" r="22860" b="254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BDDCE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B83F" id="Text Box 44" o:spid="_x0000_s1039" type="#_x0000_t202" style="position:absolute;left:0;text-align:left;margin-left:197.45pt;margin-top:14.15pt;width:74.7pt;height:1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" strokecolor="#7f7f7f" strokeweight=".5pt">
                <v:textbox>
                  <w:txbxContent>
                    <w:p w14:paraId="4D8BDDCE" w14:textId="77777777" w:rsidR="00F06EF4" w:rsidRPr="00091595" w:rsidRDefault="00F06EF4" w:rsidP="00F06EF4"/>
                  </w:txbxContent>
                </v:textbox>
              </v:shape>
            </w:pict>
          </mc:Fallback>
        </mc:AlternateContent>
      </w:r>
      <w:r w:rsidR="00F06EF4" w:rsidRPr="00ED5635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59E9036A" wp14:editId="069DFF59">
                <wp:simplePos x="0" y="0"/>
                <wp:positionH relativeFrom="margin">
                  <wp:posOffset>4102100</wp:posOffset>
                </wp:positionH>
                <wp:positionV relativeFrom="paragraph">
                  <wp:posOffset>166370</wp:posOffset>
                </wp:positionV>
                <wp:extent cx="2432050" cy="254000"/>
                <wp:effectExtent l="0" t="0" r="25400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E803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036A" id="Text Box 43" o:spid="_x0000_s1040" type="#_x0000_t202" style="position:absolute;left:0;text-align:left;margin-left:323pt;margin-top:13.1pt;width:191.5pt;height:20pt;z-index:251658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" strokecolor="#7f7f7f" strokeweight=".5pt">
                <v:textbox>
                  <w:txbxContent>
                    <w:p w14:paraId="7E24E803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F06EF4" w:rsidRPr="00ED5635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6250807" wp14:editId="55B1BA4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621155" cy="241300"/>
                <wp:effectExtent l="0" t="0" r="17145" b="2540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D414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0807" id="Text Box 52" o:spid="_x0000_s1041" type="#_x0000_t202" style="position:absolute;left:0;text-align:left;margin-left:0;margin-top:14pt;width:127.65pt;height:19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" strokecolor="#7f7f7f" strokeweight=".5pt">
                <v:textbox>
                  <w:txbxContent>
                    <w:p w14:paraId="02BED414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F06EF4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Proposed Date of Return</w:t>
      </w:r>
      <w:r w:rsidR="00F06EF4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 xml:space="preserve">                                    </w:t>
      </w:r>
      <w:r w:rsidR="00F06EF4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Time of Return</w:t>
      </w:r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 xml:space="preserve">                          </w:t>
      </w:r>
      <w:r w:rsidR="00F06EF4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Pick up </w:t>
      </w:r>
      <w:proofErr w:type="gramStart"/>
      <w:r w:rsidR="00F06EF4" w:rsidRPr="00ED5635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Location</w:t>
      </w:r>
      <w:proofErr w:type="gramEnd"/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</w:p>
    <w:p w14:paraId="1DEEA33A" w14:textId="77777777" w:rsidR="00F06EF4" w:rsidRPr="007D2CDA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66F8B0C0" w14:textId="77777777" w:rsidR="00F06EF4" w:rsidRDefault="00F06EF4" w:rsidP="00F06EF4">
      <w:pPr>
        <w:spacing w:after="0" w:line="240" w:lineRule="auto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br w:type="page"/>
      </w:r>
    </w:p>
    <w:p w14:paraId="6DA196EE" w14:textId="77777777" w:rsidR="00F06EF4" w:rsidRPr="00E51BEC" w:rsidRDefault="00F06EF4" w:rsidP="00F06EF4">
      <w:pPr>
        <w:pStyle w:val="BodyText"/>
        <w:jc w:val="lef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E51BEC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E44F9EF" wp14:editId="5735171F">
                <wp:simplePos x="0" y="0"/>
                <wp:positionH relativeFrom="column">
                  <wp:posOffset>1962150</wp:posOffset>
                </wp:positionH>
                <wp:positionV relativeFrom="paragraph">
                  <wp:posOffset>20320</wp:posOffset>
                </wp:positionV>
                <wp:extent cx="4586856" cy="717550"/>
                <wp:effectExtent l="0" t="0" r="23495" b="2540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856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F9D2" w14:textId="77777777" w:rsidR="00F06EF4" w:rsidRPr="004D149D" w:rsidRDefault="00F06EF4" w:rsidP="00F06EF4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F9EF" id="Text Box 53" o:spid="_x0000_s1042" type="#_x0000_t202" style="position:absolute;margin-left:154.5pt;margin-top:1.6pt;width:361.15pt;height:56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" strokecolor="#7f7f7f" strokeweight=".5pt">
                <v:textbox>
                  <w:txbxContent>
                    <w:p w14:paraId="7BEBF9D2" w14:textId="77777777" w:rsidR="00F06EF4" w:rsidRPr="004D149D" w:rsidRDefault="00F06EF4" w:rsidP="00F06EF4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Travel destination</w:t>
      </w:r>
      <w:r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br/>
      </w:r>
      <w:r w:rsidRPr="00F0637E">
        <w:t>If visiting multiple destinations</w:t>
      </w:r>
      <w:r>
        <w:t>,</w:t>
      </w:r>
      <w:r w:rsidRPr="00F0637E">
        <w:t xml:space="preserve"> </w:t>
      </w:r>
      <w:r w:rsidRPr="00F0637E">
        <w:br/>
        <w:t xml:space="preserve">please list </w:t>
      </w:r>
      <w:proofErr w:type="gramStart"/>
      <w:r w:rsidRPr="00F0637E">
        <w:t>all</w:t>
      </w:r>
      <w:proofErr w:type="gramEnd"/>
    </w:p>
    <w:p w14:paraId="6B2818DA" w14:textId="77777777" w:rsidR="00F06EF4" w:rsidRPr="003D719E" w:rsidRDefault="00F06EF4" w:rsidP="00F06EF4">
      <w:pPr>
        <w:pStyle w:val="BodyText"/>
        <w:jc w:val="left"/>
      </w:pPr>
      <w:r w:rsidRPr="009E1769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2AC4DD2D" wp14:editId="5D65C3D0">
                <wp:simplePos x="0" y="0"/>
                <wp:positionH relativeFrom="column">
                  <wp:posOffset>1952625</wp:posOffset>
                </wp:positionH>
                <wp:positionV relativeFrom="paragraph">
                  <wp:posOffset>304165</wp:posOffset>
                </wp:positionV>
                <wp:extent cx="4586605" cy="241300"/>
                <wp:effectExtent l="0" t="0" r="23495" b="254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BD00" w14:textId="77777777" w:rsidR="00F06EF4" w:rsidRPr="004D149D" w:rsidRDefault="00F06EF4" w:rsidP="00F06EF4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DD2D" id="Text Box 54" o:spid="_x0000_s1043" type="#_x0000_t202" style="position:absolute;margin-left:153.75pt;margin-top:23.95pt;width:361.15pt;height:19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" strokecolor="#7f7f7f" strokeweight=".5pt">
                <v:textbox>
                  <w:txbxContent>
                    <w:p w14:paraId="5F8BBD00" w14:textId="77777777" w:rsidR="00F06EF4" w:rsidRPr="004D149D" w:rsidRDefault="00F06EF4" w:rsidP="00F06EF4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br/>
      </w:r>
      <w:r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br/>
        <w:t>Mode of transport</w:t>
      </w:r>
      <w:r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br/>
      </w:r>
      <w:r w:rsidRPr="003D719E">
        <w:t>Air / car / train / bus</w:t>
      </w:r>
    </w:p>
    <w:p w14:paraId="7C4E4EB7" w14:textId="77777777" w:rsidR="00F06EF4" w:rsidRPr="00F0637E" w:rsidRDefault="00F06EF4" w:rsidP="00F06EF4">
      <w:pPr>
        <w:pStyle w:val="BodyText"/>
        <w:jc w:val="left"/>
      </w:pPr>
      <w:r w:rsidRPr="003D719E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415F2CF" wp14:editId="7910A66B">
                <wp:simplePos x="0" y="0"/>
                <wp:positionH relativeFrom="margin">
                  <wp:posOffset>4902200</wp:posOffset>
                </wp:positionH>
                <wp:positionV relativeFrom="paragraph">
                  <wp:posOffset>18415</wp:posOffset>
                </wp:positionV>
                <wp:extent cx="1621155" cy="241300"/>
                <wp:effectExtent l="0" t="0" r="17145" b="2540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514A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F2CF" id="Text Box 55" o:spid="_x0000_s1044" type="#_x0000_t202" style="position:absolute;margin-left:386pt;margin-top:1.45pt;width:127.65pt;height:19pt;z-index:251658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" strokecolor="#7f7f7f" strokeweight=".5pt">
                <v:textbox>
                  <w:txbxContent>
                    <w:p w14:paraId="0AE9514A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3D719E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ECD520E" wp14:editId="75D1AE3C">
                <wp:simplePos x="0" y="0"/>
                <wp:positionH relativeFrom="margin">
                  <wp:posOffset>1962151</wp:posOffset>
                </wp:positionH>
                <wp:positionV relativeFrom="paragraph">
                  <wp:posOffset>26670</wp:posOffset>
                </wp:positionV>
                <wp:extent cx="1435100" cy="234950"/>
                <wp:effectExtent l="0" t="0" r="12700" b="1270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8ECC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520E" id="Text Box 56" o:spid="_x0000_s1045" type="#_x0000_t202" style="position:absolute;margin-left:154.5pt;margin-top:2.1pt;width:113pt;height:18.5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" strokecolor="#7f7f7f" strokeweight=".5pt">
                <v:textbox>
                  <w:txbxContent>
                    <w:p w14:paraId="39938ECC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Departure flight number</w:t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 xml:space="preserve">    </w:t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>Return flight number</w:t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  <w:t xml:space="preserve">    </w:t>
      </w:r>
      <w:r w:rsidRPr="003D719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br/>
      </w:r>
      <w:r w:rsidRPr="003D719E">
        <w:t xml:space="preserve">If travelling by air                                                                                        If travelling by </w:t>
      </w:r>
      <w:proofErr w:type="gramStart"/>
      <w:r w:rsidRPr="003D719E">
        <w:t>air</w:t>
      </w:r>
      <w:proofErr w:type="gramEnd"/>
      <w:r w:rsidRPr="00F0637E">
        <w:t xml:space="preserve">  </w:t>
      </w:r>
    </w:p>
    <w:p w14:paraId="632EB57E" w14:textId="77777777" w:rsidR="009E57EC" w:rsidRPr="00E51BEC" w:rsidRDefault="00F06EF4" w:rsidP="005B6DD9">
      <w:pPr>
        <w:pStyle w:val="BodyText"/>
        <w:jc w:val="lef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E51BEC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8163B1F" wp14:editId="57E6C989">
                <wp:simplePos x="0" y="0"/>
                <wp:positionH relativeFrom="column">
                  <wp:posOffset>1966823</wp:posOffset>
                </wp:positionH>
                <wp:positionV relativeFrom="paragraph">
                  <wp:posOffset>4325</wp:posOffset>
                </wp:positionV>
                <wp:extent cx="4586856" cy="543464"/>
                <wp:effectExtent l="0" t="0" r="23495" b="285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856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59AA" w14:textId="77777777" w:rsidR="00F06EF4" w:rsidRPr="00402DF6" w:rsidRDefault="00F06EF4" w:rsidP="00F06EF4">
                            <w:pPr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</w:pPr>
                            <w:r w:rsidRPr="00402DF6"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  <w:t>(e.g. Itinerary, brochures or programs)</w:t>
                            </w:r>
                          </w:p>
                          <w:p w14:paraId="7826D567" w14:textId="77777777" w:rsidR="00F06EF4" w:rsidRPr="00402DF6" w:rsidRDefault="00F06EF4" w:rsidP="00F06EF4">
                            <w:pPr>
                              <w:rPr>
                                <w:b/>
                                <w:bCs/>
                                <w:color w:val="9D9D9D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3B1F" id="Text Box 57" o:spid="_x0000_s1046" type="#_x0000_t202" style="position:absolute;margin-left:154.85pt;margin-top:.35pt;width:361.15pt;height:42.8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" strokecolor="#7f7f7f" strokeweight=".5pt">
                <v:textbox>
                  <w:txbxContent>
                    <w:p w14:paraId="7FB259AA" w14:textId="77777777" w:rsidR="00F06EF4" w:rsidRPr="00402DF6" w:rsidRDefault="00F06EF4" w:rsidP="00F06EF4">
                      <w:pPr>
                        <w:rPr>
                          <w:b/>
                          <w:bCs/>
                          <w:color w:val="9D9D9D" w:themeColor="background2" w:themeShade="BF"/>
                        </w:rPr>
                      </w:pPr>
                      <w:r w:rsidRPr="00402DF6">
                        <w:rPr>
                          <w:b/>
                          <w:bCs/>
                          <w:color w:val="9D9D9D" w:themeColor="background2" w:themeShade="BF"/>
                        </w:rPr>
                        <w:t>(e.g. Itinerary, brochures or programs)</w:t>
                      </w:r>
                    </w:p>
                    <w:p w14:paraId="7826D567" w14:textId="77777777" w:rsidR="00F06EF4" w:rsidRPr="00402DF6" w:rsidRDefault="00F06EF4" w:rsidP="00F06EF4">
                      <w:pPr>
                        <w:rPr>
                          <w:b/>
                          <w:bCs/>
                          <w:color w:val="9D9D9D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671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Documents</w:t>
      </w:r>
      <w:r w:rsidR="00A81735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</w:t>
      </w:r>
      <w:r w:rsidR="009A3671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attached to </w:t>
      </w:r>
      <w:r w:rsidR="00BC69F6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this </w:t>
      </w:r>
      <w:r w:rsidR="00A81735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form</w:t>
      </w:r>
      <w:r w:rsidR="009E1769" w:rsidRPr="00E51BEC">
        <w:rPr>
          <w:rStyle w:val="A5"/>
          <w:rFonts w:ascii="Arial" w:hAnsi="Arial" w:cstheme="minorBidi"/>
          <w:color w:val="333333"/>
          <w:sz w:val="18"/>
          <w:szCs w:val="18"/>
        </w:rPr>
        <w:br/>
      </w:r>
      <w:r w:rsidR="0024781F" w:rsidRPr="00F0637E">
        <w:t>For travel involving flights,</w:t>
      </w:r>
      <w:r w:rsidR="0024781F" w:rsidRPr="00F0637E">
        <w:br/>
      </w:r>
      <w:r w:rsidR="00FF40A2" w:rsidRPr="00F0637E">
        <w:t xml:space="preserve">proposed </w:t>
      </w:r>
      <w:r w:rsidR="0024781F" w:rsidRPr="00F0637E">
        <w:t xml:space="preserve">itinerary must be </w:t>
      </w:r>
      <w:proofErr w:type="gramStart"/>
      <w:r w:rsidR="0024781F" w:rsidRPr="00F0637E">
        <w:t>provided</w:t>
      </w:r>
      <w:proofErr w:type="gramEnd"/>
      <w:r w:rsidR="0024781F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</w:p>
    <w:p w14:paraId="11F59C16" w14:textId="3A820295" w:rsidR="00F06EF4" w:rsidRDefault="00F06EF4" w:rsidP="00F06EF4">
      <w:pPr>
        <w:pStyle w:val="BodyText"/>
      </w:pPr>
      <w:r>
        <w:rPr>
          <w:rStyle w:val="A5"/>
          <w:rFonts w:ascii="Arial" w:hAnsi="Arial" w:cstheme="majorBidi"/>
          <w:color w:val="0067AC"/>
          <w:sz w:val="24"/>
          <w:szCs w:val="24"/>
        </w:rPr>
        <w:br/>
      </w:r>
      <w:r w:rsidRPr="0083749D">
        <w:rPr>
          <w:rFonts w:cs="Arial"/>
          <w:b/>
          <w:bCs/>
        </w:rPr>
        <w:t>If you are unaccompanied, have you been</w:t>
      </w:r>
      <w:r w:rsidRPr="0083749D">
        <w:rPr>
          <w:b/>
          <w:bCs/>
        </w:rPr>
        <w:t xml:space="preserve"> booked as an unaccompanied minor</w:t>
      </w:r>
      <w:r w:rsidR="007C5B2D">
        <w:rPr>
          <w:b/>
          <w:bCs/>
        </w:rPr>
        <w:t xml:space="preserve"> if travelling by plane</w:t>
      </w:r>
      <w:r w:rsidRPr="0083749D">
        <w:rPr>
          <w:b/>
          <w:bCs/>
        </w:rPr>
        <w:t xml:space="preserve">?  </w:t>
      </w:r>
      <w:proofErr w:type="gramStart"/>
      <w:r w:rsidRPr="0083749D">
        <w:rPr>
          <w:rFonts w:ascii="Segoe UI Symbol" w:hAnsi="Segoe UI Symbol" w:cs="Segoe UI Symbol"/>
          <w:b/>
          <w:bCs/>
        </w:rPr>
        <w:t>☐</w:t>
      </w:r>
      <w:r w:rsidRPr="0083749D">
        <w:rPr>
          <w:b/>
          <w:bCs/>
        </w:rPr>
        <w:t xml:space="preserve">  Yes</w:t>
      </w:r>
      <w:proofErr w:type="gramEnd"/>
      <w:r w:rsidRPr="0083749D">
        <w:rPr>
          <w:b/>
          <w:bCs/>
        </w:rPr>
        <w:t xml:space="preserve">   </w:t>
      </w:r>
      <w:r w:rsidRPr="0083749D">
        <w:rPr>
          <w:rFonts w:ascii="Segoe UI Symbol" w:hAnsi="Segoe UI Symbol" w:cs="Segoe UI Symbol"/>
          <w:b/>
          <w:bCs/>
        </w:rPr>
        <w:t>☐</w:t>
      </w:r>
      <w:r w:rsidRPr="0083749D">
        <w:rPr>
          <w:b/>
          <w:bCs/>
        </w:rPr>
        <w:t xml:space="preserve">  No    </w:t>
      </w:r>
      <w:r w:rsidR="00C07298">
        <w:rPr>
          <w:b/>
          <w:bCs/>
        </w:rPr>
        <w:br/>
      </w:r>
      <w:r w:rsidRPr="0083749D">
        <w:rPr>
          <w:rFonts w:ascii="Segoe UI Symbol" w:hAnsi="Segoe UI Symbol" w:cs="Segoe UI Symbol"/>
          <w:b/>
          <w:bCs/>
        </w:rPr>
        <w:t>☐</w:t>
      </w:r>
      <w:r w:rsidRPr="0083749D">
        <w:rPr>
          <w:b/>
          <w:bCs/>
        </w:rPr>
        <w:t xml:space="preserve">  Not required</w:t>
      </w:r>
      <w:r>
        <w:rPr>
          <w:b/>
          <w:bCs/>
        </w:rPr>
        <w:t xml:space="preserve"> </w:t>
      </w:r>
      <w:r w:rsidRPr="007A0F8D">
        <w:t>(if over 18)</w:t>
      </w:r>
    </w:p>
    <w:p w14:paraId="1671AE65" w14:textId="6220B4F7" w:rsidR="00F06EF4" w:rsidRPr="00F0637E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F0637E">
        <w:t xml:space="preserve">Have you discussed your travel plans with a parent and </w:t>
      </w:r>
      <w:r>
        <w:t xml:space="preserve">your </w:t>
      </w:r>
      <w:r w:rsidRPr="00F0637E">
        <w:t xml:space="preserve">homestay provider before submitting this form?   </w:t>
      </w:r>
      <w:sdt>
        <w:sdtPr>
          <w:rPr>
            <w:sz w:val="22"/>
            <w:szCs w:val="22"/>
          </w:rPr>
          <w:id w:val="-11587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37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F0637E">
        <w:rPr>
          <w:rStyle w:val="A5"/>
          <w:rFonts w:ascii="Arial" w:hAnsi="Arial" w:cstheme="minorBidi"/>
          <w:color w:val="333333"/>
          <w:sz w:val="18"/>
          <w:szCs w:val="18"/>
        </w:rPr>
        <w:t xml:space="preserve">  Yes   </w:t>
      </w:r>
      <w:sdt>
        <w:sdtPr>
          <w:rPr>
            <w:rStyle w:val="A5"/>
            <w:rFonts w:ascii="Arial" w:hAnsi="Arial" w:cstheme="minorBidi"/>
            <w:color w:val="333333"/>
          </w:rPr>
          <w:id w:val="20244341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Pr="00F0637E">
            <w:rPr>
              <w:rStyle w:val="A5"/>
              <w:rFonts w:ascii="Segoe UI Symbol" w:hAnsi="Segoe UI Symbol" w:cs="Segoe UI Symbol"/>
              <w:color w:val="333333"/>
            </w:rPr>
            <w:t>☐</w:t>
          </w:r>
        </w:sdtContent>
      </w:sdt>
      <w:r w:rsidRPr="00F0637E">
        <w:rPr>
          <w:rStyle w:val="A5"/>
          <w:rFonts w:ascii="Arial" w:hAnsi="Arial" w:cstheme="minorBidi"/>
          <w:color w:val="333333"/>
          <w:sz w:val="18"/>
          <w:szCs w:val="18"/>
        </w:rPr>
        <w:t xml:space="preserve">  No </w:t>
      </w:r>
    </w:p>
    <w:p w14:paraId="223C0739" w14:textId="77777777" w:rsidR="00E01239" w:rsidRDefault="00E01239" w:rsidP="00787653">
      <w:pPr>
        <w:pStyle w:val="Heading2"/>
      </w:pPr>
      <w:r>
        <w:t xml:space="preserve">Section </w:t>
      </w:r>
      <w:r w:rsidR="003C5463">
        <w:t>C</w:t>
      </w:r>
      <w:r>
        <w:t xml:space="preserve">: </w:t>
      </w:r>
      <w:r w:rsidR="001F5E36">
        <w:t>Supervision</w:t>
      </w:r>
    </w:p>
    <w:p w14:paraId="73EDE7D3" w14:textId="77777777" w:rsidR="0005653D" w:rsidRPr="00E51BEC" w:rsidRDefault="00F06EF4" w:rsidP="00E01239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4C5B8E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BCE6C3A" wp14:editId="491AD6A5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3001645" cy="262890"/>
                <wp:effectExtent l="0" t="0" r="27305" b="2286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1C91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6C3A" id="Text Box 58" o:spid="_x0000_s1047" type="#_x0000_t202" style="position:absolute;left:0;text-align:left;margin-left:0;margin-top:15.6pt;width:236.35pt;height:20.7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" strokecolor="#7f7f7f" strokeweight=".5pt">
                <v:textbox>
                  <w:txbxContent>
                    <w:p w14:paraId="164D1C91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4C5B8E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5A94F29" wp14:editId="6B4E9BDA">
                <wp:simplePos x="0" y="0"/>
                <wp:positionH relativeFrom="margin">
                  <wp:posOffset>3192780</wp:posOffset>
                </wp:positionH>
                <wp:positionV relativeFrom="paragraph">
                  <wp:posOffset>197155</wp:posOffset>
                </wp:positionV>
                <wp:extent cx="3361055" cy="262890"/>
                <wp:effectExtent l="0" t="0" r="10795" b="228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535C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4F29" id="Text Box 61" o:spid="_x0000_s1048" type="#_x0000_t202" style="position:absolute;left:0;text-align:left;margin-left:251.4pt;margin-top:15.5pt;width:264.65pt;height:20.7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" strokecolor="#7f7f7f" strokeweight=".5pt">
                <v:textbox>
                  <w:txbxContent>
                    <w:p w14:paraId="6AA3535C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787653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Emergency </w:t>
      </w:r>
      <w:r w:rsidR="00B064BD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c</w:t>
      </w:r>
      <w:r w:rsidR="00787653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ontact </w:t>
      </w:r>
      <w:r w:rsidR="00B064BD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n</w:t>
      </w:r>
      <w:r w:rsidR="00787653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ame</w:t>
      </w:r>
      <w:r w:rsidR="0005653D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ab/>
      </w:r>
      <w:r w:rsidR="0005653D" w:rsidRPr="00E51BEC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05653D" w:rsidRPr="00E51BEC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05653D" w:rsidRPr="00E51BEC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787653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Emergency </w:t>
      </w:r>
      <w:r w:rsidR="00B064BD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c</w:t>
      </w:r>
      <w:r w:rsidR="00787653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ontact </w:t>
      </w:r>
      <w:r w:rsidR="00B064BD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t</w:t>
      </w:r>
      <w:r w:rsidR="00787653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elephone </w:t>
      </w:r>
      <w:r w:rsidR="00914719"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number</w:t>
      </w:r>
    </w:p>
    <w:p w14:paraId="08E38CDB" w14:textId="77777777" w:rsidR="006352B8" w:rsidRDefault="0005653D" w:rsidP="00E01239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1C9F6323" w14:textId="77777777" w:rsidR="00285152" w:rsidRPr="000D7CE0" w:rsidRDefault="00285152" w:rsidP="000D7CE0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29AAE452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4C5B8E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1BDF0BB" wp14:editId="2EC91D90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3001645" cy="262890"/>
                <wp:effectExtent l="0" t="0" r="27305" b="228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2C5D4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F0BB" id="Text Box 62" o:spid="_x0000_s1049" type="#_x0000_t202" style="position:absolute;left:0;text-align:left;margin-left:0;margin-top:18.8pt;width:236.35pt;height:20.7pt;z-index:2516582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" strokecolor="#7f7f7f" strokeweight=".5pt">
                <v:textbox>
                  <w:txbxContent>
                    <w:p w14:paraId="2592C5D4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4C5B8E">
        <w:rPr>
          <w:rStyle w:val="A5"/>
          <w:rFonts w:ascii="Arial" w:hAnsi="Arial" w:cstheme="minorBidi"/>
          <w:b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747FD8CD" wp14:editId="67AD3937">
                <wp:simplePos x="0" y="0"/>
                <wp:positionH relativeFrom="margin">
                  <wp:posOffset>3192780</wp:posOffset>
                </wp:positionH>
                <wp:positionV relativeFrom="paragraph">
                  <wp:posOffset>237963</wp:posOffset>
                </wp:positionV>
                <wp:extent cx="3361055" cy="262890"/>
                <wp:effectExtent l="0" t="0" r="10795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21CD3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D8CD" id="Text Box 63" o:spid="_x0000_s1050" type="#_x0000_t202" style="position:absolute;left:0;text-align:left;margin-left:251.4pt;margin-top:18.75pt;width:264.65pt;height:20.7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" strokecolor="#7f7f7f" strokeweight=".5pt">
                <v:textbox>
                  <w:txbxContent>
                    <w:p w14:paraId="6FF21CD3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Emergency contact 2 name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 (if applicable)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Pr="004C5B8E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Emergency contact 2 telephone number</w:t>
      </w:r>
      <w:r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 </w:t>
      </w:r>
    </w:p>
    <w:p w14:paraId="1C05F6E2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2BDCEE74" w14:textId="0495795E" w:rsidR="00F06EF4" w:rsidRDefault="00F06EF4" w:rsidP="00F06EF4">
      <w:pPr>
        <w:pStyle w:val="Heading2"/>
        <w:numPr>
          <w:ilvl w:val="0"/>
          <w:numId w:val="0"/>
        </w:numPr>
        <w:spacing w:after="0" w:line="240" w:lineRule="atLeast"/>
        <w:rPr>
          <w:rStyle w:val="A5"/>
          <w:rFonts w:ascii="Arial" w:eastAsiaTheme="minorHAnsi" w:hAnsi="Arial" w:cstheme="minorBidi"/>
          <w:b w:val="0"/>
          <w:color w:val="333333"/>
          <w:sz w:val="18"/>
          <w:szCs w:val="18"/>
        </w:rPr>
      </w:pPr>
      <w:r w:rsidRPr="004C5B8E">
        <w:rPr>
          <w:rStyle w:val="A5"/>
          <w:rFonts w:ascii="Arial" w:eastAsiaTheme="minorHAnsi" w:hAnsi="Arial" w:cstheme="minorBidi"/>
          <w:bCs/>
          <w:color w:val="333333"/>
          <w:sz w:val="18"/>
          <w:szCs w:val="18"/>
        </w:rPr>
        <w:t>Working With Children Check (WWCC) information</w:t>
      </w:r>
      <w:r>
        <w:rPr>
          <w:rStyle w:val="A5"/>
          <w:rFonts w:ascii="Arial" w:eastAsiaTheme="minorHAnsi" w:hAnsi="Arial" w:cstheme="minorBidi"/>
          <w:b w:val="0"/>
          <w:color w:val="333333"/>
          <w:sz w:val="18"/>
          <w:szCs w:val="18"/>
        </w:rPr>
        <w:t xml:space="preserve"> – please provide WWCC details of supervising adults. Details should include WWCC number</w:t>
      </w:r>
      <w:r w:rsidR="007C5B2D">
        <w:rPr>
          <w:rStyle w:val="A5"/>
          <w:rFonts w:ascii="Arial" w:eastAsiaTheme="minorHAnsi" w:hAnsi="Arial" w:cstheme="minorBidi"/>
          <w:b w:val="0"/>
          <w:color w:val="333333"/>
          <w:sz w:val="18"/>
          <w:szCs w:val="18"/>
        </w:rPr>
        <w:t>s,</w:t>
      </w:r>
      <w:r w:rsidR="00986970">
        <w:rPr>
          <w:rStyle w:val="A5"/>
          <w:rFonts w:ascii="Arial" w:eastAsiaTheme="minorHAnsi" w:hAnsi="Arial" w:cstheme="minorBidi"/>
          <w:b w:val="0"/>
          <w:color w:val="333333"/>
          <w:sz w:val="18"/>
          <w:szCs w:val="18"/>
        </w:rPr>
        <w:t xml:space="preserve"> </w:t>
      </w:r>
      <w:proofErr w:type="gramStart"/>
      <w:r>
        <w:rPr>
          <w:rStyle w:val="A5"/>
          <w:rFonts w:ascii="Arial" w:eastAsiaTheme="minorHAnsi" w:hAnsi="Arial" w:cstheme="minorBidi"/>
          <w:b w:val="0"/>
          <w:color w:val="333333"/>
          <w:sz w:val="18"/>
          <w:szCs w:val="18"/>
        </w:rPr>
        <w:t>names</w:t>
      </w:r>
      <w:proofErr w:type="gramEnd"/>
      <w:r w:rsidR="007C5B2D">
        <w:rPr>
          <w:rStyle w:val="A5"/>
          <w:rFonts w:ascii="Arial" w:eastAsiaTheme="minorHAnsi" w:hAnsi="Arial" w:cstheme="minorBidi"/>
          <w:b w:val="0"/>
          <w:color w:val="333333"/>
          <w:sz w:val="18"/>
          <w:szCs w:val="18"/>
        </w:rPr>
        <w:t xml:space="preserve"> and expiry.</w:t>
      </w:r>
    </w:p>
    <w:p w14:paraId="55B4B460" w14:textId="77777777" w:rsidR="00F06EF4" w:rsidRPr="00FF40A2" w:rsidRDefault="00F06EF4" w:rsidP="00F06EF4">
      <w:pPr>
        <w:pStyle w:val="BodyText"/>
      </w:pPr>
      <w:r w:rsidRPr="004C5B8E">
        <w:rPr>
          <w:rStyle w:val="A5"/>
          <w:rFonts w:ascii="Arial" w:hAnsi="Arial" w:cstheme="minorBidi"/>
          <w:b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B78DFD9" wp14:editId="6730851C">
                <wp:simplePos x="0" y="0"/>
                <wp:positionH relativeFrom="margin">
                  <wp:align>left</wp:align>
                </wp:positionH>
                <wp:positionV relativeFrom="paragraph">
                  <wp:posOffset>69743</wp:posOffset>
                </wp:positionV>
                <wp:extent cx="6526530" cy="838200"/>
                <wp:effectExtent l="0" t="0" r="26670" b="1905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A48B0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DFD9" id="Text Box 256" o:spid="_x0000_s1051" type="#_x0000_t202" style="position:absolute;left:0;text-align:left;margin-left:0;margin-top:5.5pt;width:513.9pt;height:66pt;z-index:2516582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" strokecolor="#7f7f7f" strokeweight=".5pt">
                <v:textbox>
                  <w:txbxContent>
                    <w:p w14:paraId="1E8A48B0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</w:p>
    <w:p w14:paraId="1078B7B8" w14:textId="77777777" w:rsidR="00ED5635" w:rsidRDefault="00ED5635" w:rsidP="0017399A">
      <w:pPr>
        <w:pStyle w:val="Heading2"/>
        <w:numPr>
          <w:ilvl w:val="0"/>
          <w:numId w:val="0"/>
        </w:numPr>
      </w:pPr>
    </w:p>
    <w:p w14:paraId="022CD674" w14:textId="77777777" w:rsidR="00ED5635" w:rsidRDefault="00ED5635" w:rsidP="0017399A">
      <w:pPr>
        <w:pStyle w:val="Heading2"/>
        <w:numPr>
          <w:ilvl w:val="0"/>
          <w:numId w:val="0"/>
        </w:numPr>
      </w:pPr>
    </w:p>
    <w:p w14:paraId="0D2BD3FF" w14:textId="77777777" w:rsidR="002D1074" w:rsidRDefault="002D1074" w:rsidP="0017399A">
      <w:pPr>
        <w:pStyle w:val="Heading2"/>
        <w:numPr>
          <w:ilvl w:val="0"/>
          <w:numId w:val="0"/>
        </w:numPr>
      </w:pPr>
      <w:r>
        <w:t>Section D: Transport</w:t>
      </w:r>
      <w:r w:rsidR="00B478D2">
        <w:t xml:space="preserve"> and accommodation</w:t>
      </w:r>
    </w:p>
    <w:p w14:paraId="6570856D" w14:textId="770C8021" w:rsidR="002D1074" w:rsidRPr="003F2991" w:rsidRDefault="00B861C2" w:rsidP="003F2991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3F2991">
        <w:t>Will you be travelling to or from an airport alone</w:t>
      </w:r>
      <w:r w:rsidR="002D1074"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   </w:t>
      </w:r>
      <w:sdt>
        <w:sdtPr>
          <w:rPr>
            <w:rStyle w:val="A5"/>
            <w:rFonts w:ascii="Arial" w:hAnsi="Arial" w:cstheme="minorBidi"/>
            <w:color w:val="333333"/>
          </w:rPr>
          <w:id w:val="-1874614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F0637E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2D1074"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  Yes   </w:t>
      </w:r>
      <w:sdt>
        <w:sdtPr>
          <w:rPr>
            <w:rStyle w:val="A5"/>
            <w:rFonts w:ascii="Arial" w:hAnsi="Arial" w:cstheme="minorBidi"/>
            <w:color w:val="333333"/>
          </w:rPr>
          <w:id w:val="-1676178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D11287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2D1074"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  No</w:t>
      </w:r>
      <w:r w:rsidR="00EA0469"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2D1074"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sdt>
        <w:sdtPr>
          <w:rPr>
            <w:rStyle w:val="A5"/>
            <w:rFonts w:ascii="Arial" w:hAnsi="Arial" w:cstheme="minorBidi"/>
            <w:color w:val="333333"/>
          </w:rPr>
          <w:id w:val="1729647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F0637E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EA0469"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  Not </w:t>
      </w:r>
      <w:proofErr w:type="gramStart"/>
      <w:r w:rsidR="00EA0469" w:rsidRPr="003F2991">
        <w:rPr>
          <w:rStyle w:val="A5"/>
          <w:rFonts w:ascii="Arial" w:hAnsi="Arial" w:cstheme="minorBidi"/>
          <w:color w:val="333333"/>
          <w:sz w:val="18"/>
          <w:szCs w:val="18"/>
        </w:rPr>
        <w:t>applicable</w:t>
      </w:r>
      <w:proofErr w:type="gramEnd"/>
      <w:r w:rsidR="00EA0469"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</w:p>
    <w:p w14:paraId="28BB8261" w14:textId="77777777" w:rsidR="00F06EF4" w:rsidRPr="003F2991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3F2991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B6F77FC" wp14:editId="0E5ADF35">
                <wp:simplePos x="0" y="0"/>
                <wp:positionH relativeFrom="margin">
                  <wp:align>left</wp:align>
                </wp:positionH>
                <wp:positionV relativeFrom="paragraph">
                  <wp:posOffset>176914</wp:posOffset>
                </wp:positionV>
                <wp:extent cx="6561455" cy="404037"/>
                <wp:effectExtent l="0" t="0" r="10795" b="1524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964F" w14:textId="77777777" w:rsidR="00F06EF4" w:rsidRPr="004D149D" w:rsidRDefault="00F06EF4" w:rsidP="00F06EF4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F77FC" id="Text Box 257" o:spid="_x0000_s1052" type="#_x0000_t202" style="position:absolute;left:0;text-align:left;margin-left:0;margin-top:13.95pt;width:516.65pt;height:31.8pt;z-index:25165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" strokecolor="#7f7f7f" strokeweight=".5pt">
                <v:textbox>
                  <w:txbxContent>
                    <w:p w14:paraId="12C0964F" w14:textId="77777777" w:rsidR="00F06EF4" w:rsidRPr="004D149D" w:rsidRDefault="00F06EF4" w:rsidP="00F06EF4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2991">
        <w:rPr>
          <w:rStyle w:val="A5"/>
          <w:rFonts w:ascii="Arial" w:hAnsi="Arial" w:cstheme="minorBidi"/>
          <w:color w:val="333333"/>
          <w:sz w:val="18"/>
          <w:szCs w:val="18"/>
        </w:rPr>
        <w:t>If yes, please tell us how you will get to and from the airport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>:</w:t>
      </w:r>
    </w:p>
    <w:p w14:paraId="3C857AFC" w14:textId="77777777" w:rsidR="00F06EF4" w:rsidRDefault="00F06EF4" w:rsidP="00F06EF4">
      <w:pPr>
        <w:tabs>
          <w:tab w:val="left" w:pos="425"/>
          <w:tab w:val="left" w:pos="10348"/>
        </w:tabs>
        <w:rPr>
          <w:rStyle w:val="A5"/>
          <w:rFonts w:ascii="Calibri" w:hAnsi="Calibri"/>
          <w:color w:val="404040"/>
          <w:sz w:val="20"/>
        </w:rPr>
      </w:pPr>
    </w:p>
    <w:p w14:paraId="67CBF4C7" w14:textId="77777777" w:rsidR="00F06EF4" w:rsidRPr="003F2991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F31B3DE" wp14:editId="40CE2DA8">
                <wp:simplePos x="0" y="0"/>
                <wp:positionH relativeFrom="margin">
                  <wp:align>left</wp:align>
                </wp:positionH>
                <wp:positionV relativeFrom="paragraph">
                  <wp:posOffset>353061</wp:posOffset>
                </wp:positionV>
                <wp:extent cx="6561455" cy="806450"/>
                <wp:effectExtent l="0" t="0" r="10795" b="1270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EB07" w14:textId="77777777" w:rsidR="00F06EF4" w:rsidRPr="004D149D" w:rsidRDefault="00F06EF4" w:rsidP="00F06EF4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B3DE" id="Text Box 258" o:spid="_x0000_s1053" type="#_x0000_t202" style="position:absolute;left:0;text-align:left;margin-left:0;margin-top:27.8pt;width:516.65pt;height:63.5pt;z-index:2516582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" strokecolor="#7f7f7f" strokeweight=".5pt">
                <v:textbox>
                  <w:txbxContent>
                    <w:p w14:paraId="67C6EB07" w14:textId="77777777" w:rsidR="00F06EF4" w:rsidRPr="004D149D" w:rsidRDefault="00F06EF4" w:rsidP="00F06EF4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5"/>
          <w:rFonts w:ascii="Arial" w:hAnsi="Arial" w:cstheme="minorBidi"/>
          <w:color w:val="333333"/>
          <w:sz w:val="18"/>
          <w:szCs w:val="18"/>
        </w:rPr>
        <w:br/>
      </w:r>
      <w:r w:rsidRPr="003F2991">
        <w:rPr>
          <w:rStyle w:val="A5"/>
          <w:rFonts w:ascii="Arial" w:hAnsi="Arial" w:cstheme="minorBidi"/>
          <w:color w:val="333333"/>
          <w:sz w:val="18"/>
          <w:szCs w:val="18"/>
        </w:rPr>
        <w:t>Please provide a description of all your proposed accommodation when travelling including the address/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>e</w:t>
      </w:r>
      <w:r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s (house/hotel/etc.) </w:t>
      </w:r>
    </w:p>
    <w:p w14:paraId="167A7154" w14:textId="77777777" w:rsidR="00F06EF4" w:rsidRDefault="00F06EF4" w:rsidP="00F06EF4">
      <w:pPr>
        <w:pStyle w:val="Heading2"/>
      </w:pPr>
    </w:p>
    <w:p w14:paraId="725A60BB" w14:textId="77777777" w:rsidR="00F06EF4" w:rsidRDefault="00F06EF4" w:rsidP="00F06EF4">
      <w:pPr>
        <w:pStyle w:val="Heading2"/>
        <w:numPr>
          <w:ilvl w:val="0"/>
          <w:numId w:val="0"/>
        </w:numPr>
        <w:rPr>
          <w:color w:val="311A54" w:themeColor="accent3"/>
        </w:rPr>
      </w:pPr>
    </w:p>
    <w:p w14:paraId="103DCF23" w14:textId="77777777" w:rsidR="00F06EF4" w:rsidRDefault="00F06EF4" w:rsidP="00F06EF4">
      <w:pPr>
        <w:pStyle w:val="Heading2"/>
        <w:numPr>
          <w:ilvl w:val="0"/>
          <w:numId w:val="0"/>
        </w:numPr>
        <w:rPr>
          <w:color w:val="311A54" w:themeColor="accent3"/>
        </w:rPr>
      </w:pPr>
    </w:p>
    <w:p w14:paraId="2E402617" w14:textId="77777777" w:rsidR="005603B2" w:rsidRPr="002C6AE1" w:rsidRDefault="00F06EF4" w:rsidP="002C6AE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40BA4FFC" wp14:editId="469B5B1A">
                <wp:simplePos x="0" y="0"/>
                <wp:positionH relativeFrom="margin">
                  <wp:posOffset>-161925</wp:posOffset>
                </wp:positionH>
                <wp:positionV relativeFrom="paragraph">
                  <wp:posOffset>1270</wp:posOffset>
                </wp:positionV>
                <wp:extent cx="6957695" cy="1256030"/>
                <wp:effectExtent l="0" t="0" r="14605" b="20320"/>
                <wp:wrapNone/>
                <wp:docPr id="259" name="Rectangle: Rounded Corners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1256030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rgbClr val="6F51A0">
                            <a:alpha val="9804"/>
                          </a:srgbClr>
                        </a:solidFill>
                        <a:ln w="25400" cap="flat" cmpd="sng" algn="ctr">
                          <a:solidFill>
                            <a:srgbClr val="542E8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748A23" w14:textId="77777777" w:rsidR="00F06EF4" w:rsidRDefault="00F06EF4" w:rsidP="00F06E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4FFC" id="Rectangle: Rounded Corners 259" o:spid="_x0000_s1054" style="position:absolute;left:0;text-align:left;margin-left:-12.75pt;margin-top:.1pt;width:547.85pt;height:98.9pt;z-index:-25165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" fillcolor="#6f51a0" strokecolor="#542e8e" strokeweight="2pt">
                <v:fill opacity="6425f"/>
                <v:textbox>
                  <w:txbxContent>
                    <w:p w14:paraId="2F748A23" w14:textId="77777777" w:rsidR="00F06EF4" w:rsidRDefault="00F06EF4" w:rsidP="00F06E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Section E: </w:t>
      </w:r>
      <w:r w:rsidR="005603B2" w:rsidRPr="002C6AE1">
        <w:t xml:space="preserve">Student acknowledgement  </w:t>
      </w:r>
    </w:p>
    <w:p w14:paraId="6E0218EB" w14:textId="77777777" w:rsidR="005603B2" w:rsidRDefault="005603B2" w:rsidP="005603B2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>I acknowledge that I have discussed the travel with my parent/legal guardian and have provided accurate information on this form.</w:t>
      </w:r>
    </w:p>
    <w:p w14:paraId="6182E408" w14:textId="77777777" w:rsidR="005603B2" w:rsidRDefault="00F06EF4" w:rsidP="005603B2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102C524" wp14:editId="7251E7F7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70B0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C524" id="Text Box 262" o:spid="_x0000_s1055" type="#_x0000_t202" style="position:absolute;left:0;text-align:left;margin-left:216.65pt;margin-top:18.2pt;width:200.1pt;height:20.7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" strokecolor="#7f7f7f" strokeweight=".5pt">
                <v:textbox>
                  <w:txbxContent>
                    <w:p w14:paraId="622E70B0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B3CF287" wp14:editId="7C31125C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27DC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F287" id="Text Box 269" o:spid="_x0000_s1056" type="#_x0000_t202" style="position:absolute;left:0;text-align:left;margin-left:432.8pt;margin-top:18pt;width:82.9pt;height:20.7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" strokecolor="#7f7f7f" strokeweight=".5pt">
                <v:textbox>
                  <w:txbxContent>
                    <w:p w14:paraId="3CE627DC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19A5427" wp14:editId="189B120B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37866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5427" id="Text Box 270" o:spid="_x0000_s1057" type="#_x0000_t202" style="position:absolute;left:0;text-align:left;margin-left:0;margin-top:18pt;width:200.1pt;height:20.7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" strokecolor="#7f7f7f" strokeweight=".5pt">
                <v:textbox>
                  <w:txbxContent>
                    <w:p w14:paraId="19637866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5603B2"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</w:p>
    <w:p w14:paraId="75730010" w14:textId="77777777" w:rsidR="005603B2" w:rsidRDefault="005603B2" w:rsidP="00F06EF4">
      <w:pPr>
        <w:spacing w:after="0" w:line="240" w:lineRule="auto"/>
        <w:rPr>
          <w:rFonts w:eastAsiaTheme="majorEastAsia" w:cstheme="majorBidi"/>
          <w:b/>
          <w:color w:val="0067AC"/>
          <w:sz w:val="24"/>
          <w:szCs w:val="24"/>
        </w:rPr>
      </w:pPr>
    </w:p>
    <w:p w14:paraId="57D65B00" w14:textId="77777777" w:rsidR="00F06EF4" w:rsidRPr="002C6AE1" w:rsidRDefault="00F06EF4" w:rsidP="00F06EF4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0FFA7B" wp14:editId="5008EE6D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6958164" cy="2800350"/>
                <wp:effectExtent l="0" t="0" r="14605" b="19050"/>
                <wp:wrapNone/>
                <wp:docPr id="271" name="Rectangle: Rounded Corner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164" cy="2800350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rgbClr val="6F51A0">
                            <a:alpha val="9804"/>
                          </a:srgbClr>
                        </a:solidFill>
                        <a:ln w="25400" cap="flat" cmpd="sng" algn="ctr">
                          <a:solidFill>
                            <a:srgbClr val="542E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2864C" id="Rectangle: Rounded Corners 271" o:spid="_x0000_s1026" style="position:absolute;margin-left:0;margin-top:-4.8pt;width:547.9pt;height:220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" fillcolor="#6f51a0" strokecolor="#542e8e" strokeweight="2pt">
                <v:fill opacity="6425f"/>
                <w10:wrap anchorx="margin"/>
              </v:roundrect>
            </w:pict>
          </mc:Fallback>
        </mc:AlternateContent>
      </w:r>
      <w:r w:rsidRPr="002C6AE1">
        <w:t xml:space="preserve">Section </w:t>
      </w:r>
      <w:r>
        <w:t>F</w:t>
      </w:r>
      <w:r w:rsidRPr="002C6AE1">
        <w:t xml:space="preserve">: Homestay provider acknowledgement  </w:t>
      </w:r>
    </w:p>
    <w:p w14:paraId="556DEC23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I acknowledge that the student, named in </w:t>
      </w:r>
      <w:r w:rsidRPr="007A0F8D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Section A</w:t>
      </w: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 of this form, who currently resides with me, wishes to participate in the travel stated on this form, and that final approval lies with the school.</w:t>
      </w:r>
    </w:p>
    <w:p w14:paraId="7508CC16" w14:textId="77777777" w:rsidR="0087741D" w:rsidRDefault="00F06EF4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1AFB477" wp14:editId="4CAAE164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86E4A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B477" id="Text Box 272" o:spid="_x0000_s1058" type="#_x0000_t202" style="position:absolute;left:0;text-align:left;margin-left:216.65pt;margin-top:18.2pt;width:200.1pt;height:20.7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" strokecolor="#7f7f7f" strokeweight=".5pt">
                <v:textbox>
                  <w:txbxContent>
                    <w:p w14:paraId="03286E4A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295A0F5" wp14:editId="514CA980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B00C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A0F5" id="Text Box 273" o:spid="_x0000_s1059" type="#_x0000_t202" style="position:absolute;left:0;text-align:left;margin-left:432.8pt;margin-top:18pt;width:82.9pt;height:20.7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" strokecolor="#7f7f7f" strokeweight=".5pt">
                <v:textbox>
                  <w:txbxContent>
                    <w:p w14:paraId="5EDDB00C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50F6CD2" wp14:editId="3BCE552F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94D9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6CD2" id="Text Box 274" o:spid="_x0000_s1060" type="#_x0000_t202" style="position:absolute;left:0;text-align:left;margin-left:0;margin-top:18pt;width:200.1pt;height:20.7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" strokecolor="#7f7f7f" strokeweight=".5pt">
                <v:textbox>
                  <w:txbxContent>
                    <w:p w14:paraId="12FB94D9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</w:p>
    <w:p w14:paraId="6D8A4BDF" w14:textId="77777777" w:rsidR="0087741D" w:rsidRDefault="0087741D" w:rsidP="00EA3BFF">
      <w:pPr>
        <w:tabs>
          <w:tab w:val="left" w:pos="425"/>
          <w:tab w:val="left" w:pos="10348"/>
        </w:tabs>
        <w:rPr>
          <w:rStyle w:val="A5"/>
          <w:rFonts w:ascii="Calibri" w:hAnsi="Calibri"/>
          <w:color w:val="404040"/>
          <w:sz w:val="20"/>
        </w:rPr>
      </w:pPr>
    </w:p>
    <w:p w14:paraId="6D8D88CB" w14:textId="77777777" w:rsidR="0087741D" w:rsidRPr="002C6AE1" w:rsidRDefault="00F06EF4" w:rsidP="00F06EF4">
      <w:pPr>
        <w:pStyle w:val="Heading2"/>
        <w:spacing w:before="360"/>
      </w:pPr>
      <w:r w:rsidRPr="002C6AE1">
        <w:t xml:space="preserve">Section </w:t>
      </w:r>
      <w:r>
        <w:t>G</w:t>
      </w:r>
      <w:r w:rsidR="0087741D" w:rsidRPr="002C6AE1">
        <w:t xml:space="preserve">: </w:t>
      </w:r>
      <w:r w:rsidR="00B902D6" w:rsidRPr="002C6AE1">
        <w:t>Parent</w:t>
      </w:r>
      <w:r w:rsidR="00657958" w:rsidRPr="002C6AE1">
        <w:t>/</w:t>
      </w:r>
      <w:r w:rsidR="00B43199">
        <w:t xml:space="preserve">legal </w:t>
      </w:r>
      <w:r w:rsidR="00657958" w:rsidRPr="002C6AE1">
        <w:t>guardian</w:t>
      </w:r>
      <w:r w:rsidR="00B902D6" w:rsidRPr="002C6AE1">
        <w:t xml:space="preserve"> agreement</w:t>
      </w:r>
      <w:r w:rsidR="0087741D" w:rsidRPr="002C6AE1">
        <w:t xml:space="preserve">  </w:t>
      </w:r>
    </w:p>
    <w:p w14:paraId="69C5CB68" w14:textId="77777777" w:rsidR="0087741D" w:rsidRDefault="00657958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>I give permission for my child</w:t>
      </w:r>
      <w:r w:rsidR="00BC2B29">
        <w:rPr>
          <w:rStyle w:val="A5"/>
          <w:rFonts w:ascii="Arial" w:hAnsi="Arial" w:cstheme="minorBidi"/>
          <w:color w:val="333333"/>
          <w:sz w:val="18"/>
          <w:szCs w:val="18"/>
        </w:rPr>
        <w:t xml:space="preserve">, named in </w:t>
      </w:r>
      <w:r w:rsidR="00BC2B29" w:rsidRPr="007A0F8D">
        <w:rPr>
          <w:rStyle w:val="A5"/>
          <w:rFonts w:ascii="Arial" w:hAnsi="Arial" w:cstheme="minorBidi"/>
          <w:b/>
          <w:color w:val="333333"/>
          <w:sz w:val="18"/>
          <w:szCs w:val="18"/>
        </w:rPr>
        <w:t>Section A</w:t>
      </w:r>
      <w:r w:rsidR="00BC2B29">
        <w:rPr>
          <w:rStyle w:val="A5"/>
          <w:rFonts w:ascii="Arial" w:hAnsi="Arial" w:cstheme="minorBidi"/>
          <w:color w:val="333333"/>
          <w:sz w:val="18"/>
          <w:szCs w:val="18"/>
        </w:rPr>
        <w:t xml:space="preserve"> of this form</w:t>
      </w:r>
      <w:r w:rsidR="00B43199">
        <w:rPr>
          <w:rStyle w:val="A5"/>
          <w:rFonts w:ascii="Arial" w:hAnsi="Arial" w:cstheme="minorBidi"/>
          <w:color w:val="333333"/>
          <w:sz w:val="18"/>
          <w:szCs w:val="18"/>
        </w:rPr>
        <w:t>,</w:t>
      </w:r>
      <w:r w:rsidR="00BC2B29">
        <w:rPr>
          <w:rStyle w:val="A5"/>
          <w:rFonts w:ascii="Arial" w:hAnsi="Arial" w:cstheme="minorBidi"/>
          <w:color w:val="333333"/>
          <w:sz w:val="18"/>
          <w:szCs w:val="18"/>
        </w:rPr>
        <w:t xml:space="preserve"> to participate in the travel as stated above. </w:t>
      </w:r>
    </w:p>
    <w:p w14:paraId="641931C4" w14:textId="77777777" w:rsidR="00175735" w:rsidRDefault="00175735" w:rsidP="0087741D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t xml:space="preserve">I confirm that I have read and understood the travel requirements outlined in the </w:t>
      </w:r>
      <w:hyperlink r:id="rId13" w:history="1">
        <w:r w:rsidR="00F06EF4" w:rsidRPr="00603CBC">
          <w:rPr>
            <w:rStyle w:val="Hyperlink"/>
          </w:rPr>
          <w:t>Standard Student Written Agreement</w:t>
        </w:r>
      </w:hyperlink>
      <w:r w:rsidR="00810457">
        <w:rPr>
          <w:rStyle w:val="A5"/>
          <w:rFonts w:ascii="Arial" w:hAnsi="Arial" w:cstheme="minorBidi"/>
          <w:color w:val="333333"/>
          <w:sz w:val="18"/>
          <w:szCs w:val="18"/>
        </w:rPr>
        <w:t xml:space="preserve">. </w:t>
      </w:r>
    </w:p>
    <w:p w14:paraId="35971601" w14:textId="77777777" w:rsidR="004B0BBE" w:rsidRPr="007F71E3" w:rsidRDefault="00F06EF4" w:rsidP="007F71E3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  <w:sectPr w:rsidR="004B0BBE" w:rsidRPr="007F71E3" w:rsidSect="00D5621A">
          <w:footerReference w:type="default" r:id="rId14"/>
          <w:headerReference w:type="first" r:id="rId15"/>
          <w:footerReference w:type="first" r:id="rId16"/>
          <w:pgSz w:w="11900" w:h="16840" w:code="9"/>
          <w:pgMar w:top="720" w:right="720" w:bottom="720" w:left="720" w:header="567" w:footer="437" w:gutter="0"/>
          <w:cols w:space="720"/>
          <w:titlePg/>
          <w:docGrid w:linePitch="360"/>
        </w:sect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5A6BBF2" wp14:editId="188524E2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5174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BBF2" id="Text Box 275" o:spid="_x0000_s1061" type="#_x0000_t202" style="position:absolute;left:0;text-align:left;margin-left:216.65pt;margin-top:18.2pt;width:200.1pt;height:20.7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" strokecolor="#7f7f7f" strokeweight=".5pt">
                <v:textbox>
                  <w:txbxContent>
                    <w:p w14:paraId="43A95174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6E4B038" wp14:editId="4E491E13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77E5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B038" id="Text Box 276" o:spid="_x0000_s1062" type="#_x0000_t202" style="position:absolute;left:0;text-align:left;margin-left:432.8pt;margin-top:18pt;width:82.9pt;height:20.7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" strokecolor="#7f7f7f" strokeweight=".5pt">
                <v:textbox>
                  <w:txbxContent>
                    <w:p w14:paraId="019677E5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138E8D" wp14:editId="17509449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1EE2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8E8D" id="Text Box 277" o:spid="_x0000_s1063" type="#_x0000_t202" style="position:absolute;left:0;text-align:left;margin-left:0;margin-top:18pt;width:200.1pt;height:20.7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" strokecolor="#7f7f7f" strokeweight=".5pt">
                <v:textbox>
                  <w:txbxContent>
                    <w:p w14:paraId="12F11EE2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87741D"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0033EA20" w14:textId="77777777" w:rsidR="000D636A" w:rsidRPr="00E47AB7" w:rsidRDefault="000D636A" w:rsidP="00E47AB7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6"/>
          <w:szCs w:val="18"/>
        </w:rPr>
      </w:pPr>
    </w:p>
    <w:p w14:paraId="62A98538" w14:textId="77777777" w:rsidR="000F38B8" w:rsidRDefault="000F38B8" w:rsidP="00E47AB7">
      <w:pPr>
        <w:pStyle w:val="Heading2"/>
        <w:numPr>
          <w:ilvl w:val="0"/>
          <w:numId w:val="0"/>
        </w:numPr>
      </w:pPr>
    </w:p>
    <w:p w14:paraId="76C1EAA8" w14:textId="5E8C19EE" w:rsidR="00E47AB7" w:rsidRDefault="00CB5ECC" w:rsidP="00E47AB7">
      <w:pPr>
        <w:pStyle w:val="Heading2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1" locked="0" layoutInCell="1" allowOverlap="1" wp14:anchorId="09557EED" wp14:editId="6231FF87">
                <wp:simplePos x="0" y="0"/>
                <wp:positionH relativeFrom="margin">
                  <wp:posOffset>-164592</wp:posOffset>
                </wp:positionH>
                <wp:positionV relativeFrom="paragraph">
                  <wp:posOffset>360070</wp:posOffset>
                </wp:positionV>
                <wp:extent cx="6957695" cy="6371540"/>
                <wp:effectExtent l="0" t="0" r="14605" b="10795"/>
                <wp:wrapNone/>
                <wp:docPr id="278" name="Rectangle: Rounded Corner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6371540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rgbClr val="6F51A0">
                            <a:alpha val="9804"/>
                          </a:srgbClr>
                        </a:solidFill>
                        <a:ln w="25400" cap="flat" cmpd="sng" algn="ctr">
                          <a:solidFill>
                            <a:srgbClr val="542E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42809" id="Rectangle: Rounded Corners 278" o:spid="_x0000_s1026" style="position:absolute;margin-left:-12.95pt;margin-top:28.35pt;width:547.85pt;height:501.7pt;z-index:-251658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" fillcolor="#6f51a0" strokecolor="#542e8e" strokeweight="2pt">
                <v:fill opacity="6425f"/>
                <w10:wrap anchorx="margin"/>
              </v:roundrect>
            </w:pict>
          </mc:Fallback>
        </mc:AlternateContent>
      </w:r>
      <w:r w:rsidR="00FB4E24">
        <w:t xml:space="preserve">FOR </w:t>
      </w:r>
      <w:bookmarkEnd w:id="0"/>
      <w:bookmarkEnd w:id="1"/>
      <w:r w:rsidR="00E47AB7">
        <w:t>SCHOOL USE ONLY</w:t>
      </w:r>
    </w:p>
    <w:p w14:paraId="0854336F" w14:textId="77777777" w:rsidR="00F06EF4" w:rsidRDefault="00F06EF4" w:rsidP="00F06EF4">
      <w:pPr>
        <w:pStyle w:val="Heading2"/>
      </w:pPr>
      <w:r>
        <w:t xml:space="preserve">Section H: International Student Coordinator recommendation  </w:t>
      </w:r>
    </w:p>
    <w:p w14:paraId="2145DB4E" w14:textId="028C36BD" w:rsidR="00E47AB7" w:rsidRPr="003F2991" w:rsidRDefault="00E47AB7" w:rsidP="003F2991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3F2991">
        <w:rPr>
          <w:rStyle w:val="A5"/>
          <w:rFonts w:ascii="Arial" w:hAnsi="Arial" w:cstheme="minorBidi"/>
          <w:color w:val="333333"/>
          <w:sz w:val="18"/>
          <w:szCs w:val="18"/>
        </w:rPr>
        <w:t xml:space="preserve">I have </w:t>
      </w:r>
      <w:proofErr w:type="gramStart"/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>checked</w:t>
      </w:r>
      <w:proofErr w:type="gramEnd"/>
    </w:p>
    <w:p w14:paraId="0FFAF8BC" w14:textId="77777777" w:rsidR="00E47AB7" w:rsidRPr="00E51BEC" w:rsidRDefault="008A18B0" w:rsidP="00595D0F">
      <w:pPr>
        <w:pStyle w:val="BodyText"/>
        <w:tabs>
          <w:tab w:val="left" w:pos="426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-148308268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the nature of the travel request and the student’s suitability to undertake travel (including their age and maturity)  </w:t>
      </w:r>
    </w:p>
    <w:p w14:paraId="2A24FD05" w14:textId="7B6FC9DB" w:rsidR="00F06EF4" w:rsidRPr="00E51BEC" w:rsidRDefault="008A18B0" w:rsidP="00F06EF4">
      <w:pPr>
        <w:pStyle w:val="BodyText"/>
        <w:tabs>
          <w:tab w:val="left" w:pos="426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37092596"/>
          <w14:checkbox>
            <w14:checked w14:val="0"/>
            <w14:checkedState w14:val="0052" w14:font="Meta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F06EF4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F06EF4" w:rsidRPr="00E51BEC">
        <w:rPr>
          <w:rStyle w:val="A5"/>
          <w:rFonts w:ascii="Arial" w:hAnsi="Arial" w:cstheme="minorBidi"/>
          <w:color w:val="333333"/>
          <w:sz w:val="18"/>
          <w:szCs w:val="18"/>
        </w:rPr>
        <w:t>the supervision arrangements</w:t>
      </w:r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>,</w:t>
      </w:r>
      <w:r w:rsidR="00F06EF4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including suitability of accompanying adults </w:t>
      </w:r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>and</w:t>
      </w:r>
      <w:r w:rsidR="00F06EF4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WWCC currency </w:t>
      </w:r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 xml:space="preserve">(through the </w:t>
      </w:r>
      <w:hyperlink r:id="rId17" w:history="1">
        <w:r w:rsidR="00CB5ECC" w:rsidRPr="008A18B0">
          <w:rPr>
            <w:rStyle w:val="A5"/>
            <w:rFonts w:ascii="Arial" w:hAnsi="Arial" w:cstheme="minorBidi"/>
            <w:color w:val="333333"/>
            <w:sz w:val="18"/>
            <w:szCs w:val="18"/>
          </w:rPr>
          <w:t>WWCC Status Checker- Service Victoria</w:t>
        </w:r>
      </w:hyperlink>
      <w:r w:rsidR="00F06EF4">
        <w:rPr>
          <w:rStyle w:val="A5"/>
          <w:rFonts w:ascii="Arial" w:hAnsi="Arial" w:cstheme="minorBidi"/>
          <w:color w:val="333333"/>
          <w:sz w:val="18"/>
          <w:szCs w:val="18"/>
        </w:rPr>
        <w:t xml:space="preserve">) </w:t>
      </w:r>
    </w:p>
    <w:p w14:paraId="680B6F8C" w14:textId="0A453155" w:rsidR="00E47AB7" w:rsidRPr="00E51BEC" w:rsidRDefault="008A18B0" w:rsidP="00595D0F">
      <w:pPr>
        <w:pStyle w:val="BodyText"/>
        <w:tabs>
          <w:tab w:val="left" w:pos="426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-69037356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 xml:space="preserve">the </w:t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suitability of transport and accommodation arrangements </w:t>
      </w:r>
    </w:p>
    <w:p w14:paraId="19C339AF" w14:textId="2FF94C2F" w:rsidR="00E47AB7" w:rsidRDefault="008A18B0" w:rsidP="00595D0F">
      <w:pPr>
        <w:pStyle w:val="BodyText"/>
        <w:tabs>
          <w:tab w:val="left" w:pos="426"/>
        </w:tabs>
        <w:ind w:left="425" w:hanging="425"/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77336583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 xml:space="preserve">that </w:t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>child saf</w:t>
      </w:r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 xml:space="preserve">e practices and policies and procedures are </w:t>
      </w:r>
      <w:r w:rsidR="00CB5ECC">
        <w:rPr>
          <w:rStyle w:val="A5"/>
          <w:rFonts w:ascii="Arial" w:hAnsi="Arial" w:cstheme="minorBidi"/>
          <w:color w:val="333333"/>
          <w:sz w:val="18"/>
          <w:szCs w:val="18"/>
        </w:rPr>
        <w:t>in line with</w:t>
      </w:r>
      <w:r w:rsidR="0012546A">
        <w:rPr>
          <w:rStyle w:val="A5"/>
          <w:rFonts w:ascii="Arial" w:hAnsi="Arial" w:cstheme="minorBidi"/>
          <w:color w:val="333333"/>
          <w:sz w:val="18"/>
          <w:szCs w:val="18"/>
        </w:rPr>
        <w:t xml:space="preserve"> the</w:t>
      </w:r>
      <w:r w:rsidR="00CB5ECC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hyperlink r:id="rId18" w:history="1">
        <w:r w:rsidR="00CB5ECC" w:rsidRPr="00247FE1">
          <w:rPr>
            <w:rStyle w:val="Hyperlink"/>
          </w:rPr>
          <w:t>Child Safe Standards</w:t>
        </w:r>
      </w:hyperlink>
      <w:r w:rsidR="00CB5ECC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 xml:space="preserve">so that </w:t>
      </w:r>
      <w:hyperlink r:id="rId19" w:history="1">
        <w:r w:rsidR="00CB5ECC" w:rsidRPr="00247FE1">
          <w:rPr>
            <w:rStyle w:val="Hyperlink"/>
          </w:rPr>
          <w:t>child safety risks</w:t>
        </w:r>
      </w:hyperlink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 xml:space="preserve"> are appropriately managed, i</w:t>
      </w:r>
      <w:r w:rsidR="00CB5ECC">
        <w:rPr>
          <w:rStyle w:val="A5"/>
          <w:rFonts w:ascii="Arial" w:hAnsi="Arial" w:cstheme="minorBidi"/>
          <w:color w:val="333333"/>
          <w:sz w:val="18"/>
          <w:szCs w:val="18"/>
        </w:rPr>
        <w:t>ncluding if third parties</w:t>
      </w:r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>, such as tour operators, sports clubs or groups are</w:t>
      </w:r>
      <w:r w:rsidR="00CB5ECC">
        <w:rPr>
          <w:rStyle w:val="A5"/>
          <w:rFonts w:ascii="Arial" w:hAnsi="Arial" w:cstheme="minorBidi"/>
          <w:color w:val="333333"/>
          <w:sz w:val="18"/>
          <w:szCs w:val="18"/>
        </w:rPr>
        <w:t xml:space="preserve"> involved</w:t>
      </w:r>
      <w:r w:rsidR="007C5B2D">
        <w:rPr>
          <w:rStyle w:val="A5"/>
          <w:rFonts w:ascii="Arial" w:hAnsi="Arial" w:cstheme="minorBidi"/>
          <w:color w:val="333333"/>
          <w:sz w:val="18"/>
          <w:szCs w:val="18"/>
        </w:rPr>
        <w:t>.</w:t>
      </w:r>
    </w:p>
    <w:p w14:paraId="2D5AB092" w14:textId="07CDD239" w:rsidR="00CB5ECC" w:rsidRPr="00E51BEC" w:rsidRDefault="008A18B0" w:rsidP="00595D0F">
      <w:pPr>
        <w:pStyle w:val="BodyText"/>
        <w:tabs>
          <w:tab w:val="left" w:pos="426"/>
        </w:tabs>
        <w:ind w:left="425" w:hanging="425"/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-212036397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CB5ECC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CB5ECC">
        <w:rPr>
          <w:rStyle w:val="A5"/>
          <w:rFonts w:ascii="Arial" w:hAnsi="Arial" w:cstheme="minorBidi"/>
          <w:color w:val="333333"/>
          <w:sz w:val="18"/>
          <w:szCs w:val="18"/>
        </w:rPr>
        <w:tab/>
        <w:t>personal</w:t>
      </w:r>
      <w:r w:rsidR="00CB5ECC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safety</w:t>
      </w:r>
      <w:r w:rsidR="007021AD">
        <w:rPr>
          <w:rStyle w:val="A5"/>
          <w:rFonts w:ascii="Arial" w:hAnsi="Arial" w:cstheme="minorBidi"/>
          <w:color w:val="333333"/>
          <w:sz w:val="18"/>
          <w:szCs w:val="18"/>
        </w:rPr>
        <w:t>, including the ability of the third party to provide medical and first aid assistance, if required.</w:t>
      </w:r>
    </w:p>
    <w:p w14:paraId="7188B0A9" w14:textId="77777777" w:rsidR="00E47AB7" w:rsidRPr="00E51BEC" w:rsidRDefault="008A18B0" w:rsidP="00595D0F">
      <w:pPr>
        <w:pStyle w:val="BodyText"/>
        <w:tabs>
          <w:tab w:val="left" w:pos="426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19057996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if the travel involves water activities, that the student has suitable water skills for these </w:t>
      </w:r>
      <w:proofErr w:type="gramStart"/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>activities</w:t>
      </w:r>
      <w:proofErr w:type="gramEnd"/>
    </w:p>
    <w:p w14:paraId="23EE252E" w14:textId="77777777" w:rsidR="00E47AB7" w:rsidRPr="00E51BEC" w:rsidRDefault="008A18B0" w:rsidP="00595D0F">
      <w:pPr>
        <w:pStyle w:val="BodyText"/>
        <w:tabs>
          <w:tab w:val="left" w:pos="426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76866414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>other, please specify:</w:t>
      </w:r>
    </w:p>
    <w:p w14:paraId="02150AD7" w14:textId="77777777" w:rsidR="00E47AB7" w:rsidRDefault="00F06EF4" w:rsidP="00E47AB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A1609A2" wp14:editId="5A7C59A0">
                <wp:simplePos x="0" y="0"/>
                <wp:positionH relativeFrom="margin">
                  <wp:posOffset>0</wp:posOffset>
                </wp:positionH>
                <wp:positionV relativeFrom="paragraph">
                  <wp:posOffset>-43180</wp:posOffset>
                </wp:positionV>
                <wp:extent cx="6561455" cy="542925"/>
                <wp:effectExtent l="0" t="0" r="10795" b="2857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B049" w14:textId="77777777" w:rsidR="00F06EF4" w:rsidRPr="004D149D" w:rsidRDefault="00F06EF4" w:rsidP="00F06EF4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09A2" id="Text Box 279" o:spid="_x0000_s1064" type="#_x0000_t202" style="position:absolute;left:0;text-align:left;margin-left:0;margin-top:-3.4pt;width:516.65pt;height:42.75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" strokecolor="#7f7f7f" strokeweight=".5pt">
                <v:textbox>
                  <w:txbxContent>
                    <w:p w14:paraId="2CDFB049" w14:textId="77777777" w:rsidR="00F06EF4" w:rsidRPr="004D149D" w:rsidRDefault="00F06EF4" w:rsidP="00F06EF4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D8543" w14:textId="77777777" w:rsidR="00E47AB7" w:rsidRDefault="00E47AB7" w:rsidP="00E47AB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>
        <w:rPr>
          <w:rStyle w:val="A5"/>
          <w:rFonts w:ascii="Arial" w:hAnsi="Arial" w:cstheme="minorBidi"/>
          <w:color w:val="333333"/>
          <w:sz w:val="18"/>
          <w:szCs w:val="18"/>
        </w:rPr>
        <w:br/>
      </w:r>
    </w:p>
    <w:p w14:paraId="44FE4D29" w14:textId="77777777" w:rsidR="00E47AB7" w:rsidRPr="00E51BEC" w:rsidRDefault="00E47AB7" w:rsidP="00E47AB7">
      <w:pPr>
        <w:pStyle w:val="BodyText"/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I confirm that:</w:t>
      </w:r>
    </w:p>
    <w:p w14:paraId="6AE2E500" w14:textId="77777777" w:rsidR="00E47AB7" w:rsidRPr="00E51BEC" w:rsidRDefault="008A18B0" w:rsidP="00595D0F">
      <w:pPr>
        <w:pStyle w:val="BodyText"/>
        <w:tabs>
          <w:tab w:val="left" w:pos="425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-150203981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3F2991">
        <w:t>This form is complete, and I have made all necessary enquiries to confirm the information provided.</w:t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</w:p>
    <w:p w14:paraId="1D78194D" w14:textId="77777777" w:rsidR="00832F8C" w:rsidRPr="00E51BEC" w:rsidRDefault="008A18B0" w:rsidP="00595D0F">
      <w:pPr>
        <w:pStyle w:val="BodyText"/>
        <w:tabs>
          <w:tab w:val="left" w:pos="425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62528768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3F2991">
        <w:t>A</w:t>
      </w:r>
      <w:r w:rsidR="0017399A" w:rsidRPr="003F2991">
        <w:t>ny relevant</w:t>
      </w:r>
      <w:r w:rsidR="00E47AB7" w:rsidRPr="003F2991">
        <w:t xml:space="preserve"> supporting documentation </w:t>
      </w:r>
      <w:r w:rsidR="0017399A" w:rsidRPr="003F2991">
        <w:t>is</w:t>
      </w:r>
      <w:r w:rsidR="00E47AB7" w:rsidRPr="003F2991">
        <w:t xml:space="preserve"> attached.</w:t>
      </w:r>
      <w:r w:rsidR="00E62949" w:rsidRPr="003F2991">
        <w:t xml:space="preserve"> </w:t>
      </w:r>
      <w:r w:rsidR="00407264" w:rsidRPr="003F2991">
        <w:t xml:space="preserve">This includes itinerary, </w:t>
      </w:r>
      <w:r w:rsidR="00D012F5" w:rsidRPr="003F2991">
        <w:t xml:space="preserve">program, </w:t>
      </w:r>
      <w:r w:rsidR="00407264" w:rsidRPr="003F2991">
        <w:t>flight details (if applicable)</w:t>
      </w:r>
      <w:r w:rsidR="000F38B8" w:rsidRPr="003F2991">
        <w:t>.</w:t>
      </w:r>
    </w:p>
    <w:p w14:paraId="236F72D2" w14:textId="77777777" w:rsidR="00E47AB7" w:rsidRPr="00E51BEC" w:rsidRDefault="00E47AB7" w:rsidP="00595D0F">
      <w:pPr>
        <w:pStyle w:val="BodyText"/>
        <w:tabs>
          <w:tab w:val="left" w:pos="425"/>
        </w:tabs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</w:pPr>
      <w:r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I recommend that:</w:t>
      </w:r>
    </w:p>
    <w:p w14:paraId="05949F96" w14:textId="77777777" w:rsidR="00E47AB7" w:rsidRPr="00E51BEC" w:rsidRDefault="008A18B0" w:rsidP="00595D0F">
      <w:pPr>
        <w:pStyle w:val="BodyText"/>
        <w:tabs>
          <w:tab w:val="left" w:pos="425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5136047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3F2991">
        <w:t>This</w:t>
      </w:r>
      <w:r w:rsidR="0000378B" w:rsidRPr="003F2991">
        <w:t xml:space="preserve"> </w:t>
      </w:r>
      <w:r w:rsidR="007A44C3" w:rsidRPr="003F2991">
        <w:t>travel</w:t>
      </w:r>
      <w:r w:rsidR="00E47AB7" w:rsidRPr="003F2991">
        <w:t xml:space="preserve"> request be approved.</w:t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</w:p>
    <w:p w14:paraId="31BAE0EF" w14:textId="77777777" w:rsidR="00E47AB7" w:rsidRPr="00E51BEC" w:rsidRDefault="008A18B0" w:rsidP="00595D0F">
      <w:pPr>
        <w:pStyle w:val="BodyText"/>
        <w:tabs>
          <w:tab w:val="left" w:pos="425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-71188190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 </w:t>
      </w:r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>This</w:t>
      </w:r>
      <w:r w:rsidR="0000378B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7A44C3" w:rsidRPr="00E51BEC">
        <w:rPr>
          <w:rStyle w:val="A5"/>
          <w:rFonts w:ascii="Arial" w:hAnsi="Arial" w:cstheme="minorBidi"/>
          <w:color w:val="333333"/>
          <w:sz w:val="18"/>
          <w:szCs w:val="18"/>
        </w:rPr>
        <w:t>travel</w:t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request</w:t>
      </w:r>
      <w:r w:rsidR="00B83B10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be</w:t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 </w:t>
      </w:r>
      <w:r w:rsidR="00E47AB7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declined for the following reason/s:</w:t>
      </w:r>
    </w:p>
    <w:p w14:paraId="69540770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F873DCB" wp14:editId="325A7973">
                <wp:simplePos x="0" y="0"/>
                <wp:positionH relativeFrom="margin">
                  <wp:posOffset>9525</wp:posOffset>
                </wp:positionH>
                <wp:positionV relativeFrom="paragraph">
                  <wp:posOffset>-67945</wp:posOffset>
                </wp:positionV>
                <wp:extent cx="6561455" cy="685800"/>
                <wp:effectExtent l="0" t="0" r="10795" b="1905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884F" w14:textId="77777777" w:rsidR="00F06EF4" w:rsidRPr="004D149D" w:rsidRDefault="00F06EF4" w:rsidP="00F06EF4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3DCB" id="Text Box 280" o:spid="_x0000_s1065" type="#_x0000_t202" style="position:absolute;left:0;text-align:left;margin-left:.75pt;margin-top:-5.35pt;width:516.65pt;height:54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" strokecolor="#7f7f7f" strokeweight=".5pt">
                <v:textbox>
                  <w:txbxContent>
                    <w:p w14:paraId="2BB6884F" w14:textId="77777777" w:rsidR="00F06EF4" w:rsidRPr="004D149D" w:rsidRDefault="00F06EF4" w:rsidP="00F06EF4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E52FD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55B2A50D" w14:textId="77777777" w:rsidR="00F06EF4" w:rsidRDefault="00F06EF4" w:rsidP="00F06EF4">
      <w:pPr>
        <w:pStyle w:val="BodyText"/>
      </w:pPr>
    </w:p>
    <w:p w14:paraId="4172C834" w14:textId="77777777" w:rsidR="00E47AB7" w:rsidRPr="00CC6D14" w:rsidRDefault="00F06EF4" w:rsidP="00CC6D1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CC6D14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3F20F69" wp14:editId="084618CC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656E7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0F69" id="Text Box 281" o:spid="_x0000_s1066" type="#_x0000_t202" style="position:absolute;left:0;text-align:left;margin-left:216.65pt;margin-top:18.2pt;width:200.1pt;height:20.7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" strokecolor="#7f7f7f" strokeweight=".5pt">
                <v:textbox>
                  <w:txbxContent>
                    <w:p w14:paraId="2A0656E7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CC6D14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43201EF" wp14:editId="0D80EDAB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5B7B7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01EF" id="Text Box 283" o:spid="_x0000_s1067" type="#_x0000_t202" style="position:absolute;left:0;text-align:left;margin-left:432.8pt;margin-top:18pt;width:82.9pt;height:20.7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" strokecolor="#7f7f7f" strokeweight=".5pt">
                <v:textbox>
                  <w:txbxContent>
                    <w:p w14:paraId="5925B7B7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CC6D1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62A634F" wp14:editId="43308B4A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D91B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634F" id="Text Box 284" o:spid="_x0000_s1068" type="#_x0000_t202" style="position:absolute;left:0;text-align:left;margin-left:0;margin-top:18pt;width:200.1pt;height:20.7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" strokecolor="#7f7f7f" strokeweight=".5pt">
                <v:textbox>
                  <w:txbxContent>
                    <w:p w14:paraId="52C7D91B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E47AB7" w:rsidRPr="00CC6D14">
        <w:t xml:space="preserve">Name </w:t>
      </w:r>
      <w:r w:rsidR="00E47AB7" w:rsidRPr="00CC6D14"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t>Signature</w:t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CC6D14">
        <w:t>Date</w:t>
      </w:r>
    </w:p>
    <w:p w14:paraId="6B773C9E" w14:textId="77777777" w:rsidR="00E47AB7" w:rsidRDefault="00E47AB7" w:rsidP="00E47AB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585D6F69" w14:textId="77777777" w:rsidR="00E47AB7" w:rsidRDefault="00F06EF4" w:rsidP="004C5B8E">
      <w:pPr>
        <w:pStyle w:val="Heading2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 wp14:anchorId="385C7B90" wp14:editId="4EFD0972">
                <wp:simplePos x="0" y="0"/>
                <wp:positionH relativeFrom="margin">
                  <wp:posOffset>-161925</wp:posOffset>
                </wp:positionH>
                <wp:positionV relativeFrom="paragraph">
                  <wp:posOffset>-100965</wp:posOffset>
                </wp:positionV>
                <wp:extent cx="6957695" cy="2895600"/>
                <wp:effectExtent l="0" t="0" r="14605" b="19050"/>
                <wp:wrapNone/>
                <wp:docPr id="285" name="Rectangle: Rounded Corner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2895600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rgbClr val="6F51A0">
                            <a:alpha val="9804"/>
                          </a:srgbClr>
                        </a:solidFill>
                        <a:ln w="25400" cap="flat" cmpd="sng" algn="ctr">
                          <a:solidFill>
                            <a:srgbClr val="542E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027DF" id="Rectangle: Rounded Corners 285" o:spid="_x0000_s1026" style="position:absolute;margin-left:-12.75pt;margin-top:-7.95pt;width:547.85pt;height:228pt;z-index:-25165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" fillcolor="#6f51a0" strokecolor="#542e8e" strokeweight="2pt">
                <v:fill opacity="6425f"/>
                <w10:wrap anchorx="margin"/>
              </v:roundrect>
            </w:pict>
          </mc:Fallback>
        </mc:AlternateContent>
      </w:r>
      <w:r>
        <w:t>Section I</w:t>
      </w:r>
      <w:r w:rsidR="00E47AB7">
        <w:t xml:space="preserve">: Principal (or delegate) approval  </w:t>
      </w:r>
    </w:p>
    <w:p w14:paraId="1387EC49" w14:textId="77777777" w:rsidR="00E47AB7" w:rsidRPr="00E51BEC" w:rsidRDefault="008A18B0" w:rsidP="004C5B8E">
      <w:pPr>
        <w:pStyle w:val="BodyText"/>
        <w:keepNext/>
        <w:tabs>
          <w:tab w:val="left" w:pos="425"/>
        </w:tabs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38515715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B17EC1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I give permission for the student named on this form to participate in the travel stated above. </w:t>
      </w:r>
    </w:p>
    <w:p w14:paraId="60805787" w14:textId="77777777" w:rsidR="00E47AB7" w:rsidRPr="00E51BEC" w:rsidRDefault="008A18B0" w:rsidP="00595D0F">
      <w:pPr>
        <w:pStyle w:val="BodyText"/>
        <w:tabs>
          <w:tab w:val="left" w:pos="425"/>
        </w:tabs>
        <w:ind w:left="425" w:hanging="425"/>
        <w:rPr>
          <w:rStyle w:val="A5"/>
          <w:rFonts w:ascii="Arial" w:hAnsi="Arial" w:cstheme="minorBidi"/>
          <w:color w:val="333333"/>
          <w:sz w:val="18"/>
          <w:szCs w:val="18"/>
        </w:rPr>
      </w:pPr>
      <w:sdt>
        <w:sdtPr>
          <w:rPr>
            <w:rStyle w:val="A5"/>
            <w:rFonts w:ascii="Arial" w:hAnsi="Arial" w:cstheme="minorBidi"/>
            <w:color w:val="333333"/>
          </w:rPr>
          <w:id w:val="-76707404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47AB7" w:rsidRPr="00E51BEC">
            <w:rPr>
              <w:rStyle w:val="A5"/>
              <w:rFonts w:ascii="MS Gothic" w:eastAsia="MS Gothic" w:hAnsi="MS Gothic" w:cstheme="minorBidi" w:hint="eastAsia"/>
              <w:color w:val="333333"/>
            </w:rPr>
            <w:t>☐</w:t>
          </w:r>
        </w:sdtContent>
      </w:sdt>
      <w:r w:rsidR="00595D0F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I </w:t>
      </w:r>
      <w:r w:rsidR="00E47AB7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 xml:space="preserve">DO NOT </w:t>
      </w:r>
      <w:r w:rsidR="00E47AB7" w:rsidRPr="00E51BEC">
        <w:rPr>
          <w:rStyle w:val="A5"/>
          <w:rFonts w:ascii="Arial" w:hAnsi="Arial" w:cstheme="minorBidi"/>
          <w:color w:val="333333"/>
          <w:sz w:val="18"/>
          <w:szCs w:val="18"/>
        </w:rPr>
        <w:t xml:space="preserve">give permission for the student named on this form to participate in the travel stated above. </w:t>
      </w:r>
      <w:r w:rsidR="00E47AB7" w:rsidRPr="00E51BEC">
        <w:rPr>
          <w:rStyle w:val="A5"/>
          <w:rFonts w:ascii="Arial" w:hAnsi="Arial" w:cstheme="minorBidi"/>
          <w:b/>
          <w:bCs/>
          <w:color w:val="333333"/>
          <w:sz w:val="18"/>
          <w:szCs w:val="18"/>
        </w:rPr>
        <w:t>For the following reason/s:</w:t>
      </w:r>
    </w:p>
    <w:p w14:paraId="36AAB9EC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C6034DA" wp14:editId="71D8723F">
                <wp:simplePos x="0" y="0"/>
                <wp:positionH relativeFrom="margin">
                  <wp:posOffset>9525</wp:posOffset>
                </wp:positionH>
                <wp:positionV relativeFrom="paragraph">
                  <wp:posOffset>-67310</wp:posOffset>
                </wp:positionV>
                <wp:extent cx="6561455" cy="704850"/>
                <wp:effectExtent l="0" t="0" r="10795" b="1905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8130" w14:textId="77777777" w:rsidR="00F06EF4" w:rsidRPr="004D149D" w:rsidRDefault="00F06EF4" w:rsidP="00F06EF4">
                            <w:pPr>
                              <w:rPr>
                                <w:b/>
                                <w:bCs/>
                                <w:color w:val="BDBDBD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34DA" id="Text Box 286" o:spid="_x0000_s1069" type="#_x0000_t202" style="position:absolute;left:0;text-align:left;margin-left:.75pt;margin-top:-5.3pt;width:516.65pt;height:55.5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" strokecolor="#7f7f7f" strokeweight=".5pt">
                <v:textbox>
                  <w:txbxContent>
                    <w:p w14:paraId="666A8130" w14:textId="77777777" w:rsidR="00F06EF4" w:rsidRPr="004D149D" w:rsidRDefault="00F06EF4" w:rsidP="00F06EF4">
                      <w:pPr>
                        <w:rPr>
                          <w:b/>
                          <w:bCs/>
                          <w:color w:val="BDBDBD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B7171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222BECAC" w14:textId="77777777" w:rsidR="00F06EF4" w:rsidRDefault="00F06EF4" w:rsidP="00F06EF4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</w:p>
    <w:p w14:paraId="0A233630" w14:textId="77777777" w:rsidR="00E47AB7" w:rsidRDefault="00F06EF4" w:rsidP="00E47AB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17A3E009" wp14:editId="04D68A92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2540635" cy="262890"/>
                <wp:effectExtent l="0" t="0" r="12065" b="2286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D763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E009" id="Text Box 287" o:spid="_x0000_s1070" type="#_x0000_t202" style="position:absolute;left:0;text-align:left;margin-left:0;margin-top:13.45pt;width:200.05pt;height:20.7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" strokecolor="#7f7f7f" strokeweight=".5pt">
                <v:textbox>
                  <w:txbxContent>
                    <w:p w14:paraId="3564D763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58EB996" wp14:editId="3F729253">
                <wp:simplePos x="0" y="0"/>
                <wp:positionH relativeFrom="margin">
                  <wp:posOffset>5496560</wp:posOffset>
                </wp:positionH>
                <wp:positionV relativeFrom="paragraph">
                  <wp:posOffset>170815</wp:posOffset>
                </wp:positionV>
                <wp:extent cx="1052195" cy="262890"/>
                <wp:effectExtent l="0" t="0" r="14605" b="2286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F684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B996" id="Text Box 288" o:spid="_x0000_s1071" type="#_x0000_t202" style="position:absolute;left:0;text-align:left;margin-left:432.8pt;margin-top:13.45pt;width:82.85pt;height:20.7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" strokecolor="#7f7f7f" strokeweight=".5pt">
                <v:textbox>
                  <w:txbxContent>
                    <w:p w14:paraId="57C2F684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9644409" wp14:editId="0692C47F">
                <wp:simplePos x="0" y="0"/>
                <wp:positionH relativeFrom="margin">
                  <wp:posOffset>2751455</wp:posOffset>
                </wp:positionH>
                <wp:positionV relativeFrom="paragraph">
                  <wp:posOffset>173659</wp:posOffset>
                </wp:positionV>
                <wp:extent cx="2540635" cy="262890"/>
                <wp:effectExtent l="0" t="0" r="12065" b="2286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4B36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4409" id="Text Box 289" o:spid="_x0000_s1072" type="#_x0000_t202" style="position:absolute;left:0;text-align:left;margin-left:216.65pt;margin-top:13.65pt;width:200.05pt;height:20.7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" strokecolor="#7f7f7f" strokeweight=".5pt">
                <v:textbox>
                  <w:txbxContent>
                    <w:p w14:paraId="31744B36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 xml:space="preserve">Name </w:t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  <w:t>Signature</w:t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  <w:t>Date</w:t>
      </w:r>
    </w:p>
    <w:p w14:paraId="03E28FA8" w14:textId="77777777" w:rsidR="00E47AB7" w:rsidRDefault="00E47AB7" w:rsidP="00E47AB7">
      <w:pPr>
        <w:pStyle w:val="MY-BodyText"/>
        <w:tabs>
          <w:tab w:val="left" w:pos="425"/>
        </w:tabs>
        <w:rPr>
          <w:rStyle w:val="A8"/>
          <w:rFonts w:cs="Arial"/>
          <w:color w:val="7F7F7F" w:themeColor="text1" w:themeTint="80"/>
          <w:sz w:val="16"/>
          <w:szCs w:val="16"/>
        </w:rPr>
      </w:pPr>
    </w:p>
    <w:p w14:paraId="25ADC6B2" w14:textId="77777777" w:rsidR="00E47AB7" w:rsidRDefault="00F06EF4" w:rsidP="00E47AB7">
      <w:pPr>
        <w:pStyle w:val="BodyText"/>
        <w:rPr>
          <w:rStyle w:val="A5"/>
          <w:rFonts w:ascii="Arial" w:hAnsi="Arial" w:cstheme="minorBidi"/>
          <w:color w:val="333333"/>
          <w:sz w:val="18"/>
          <w:szCs w:val="18"/>
        </w:rPr>
      </w:pP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788EA98" wp14:editId="6A9C945F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2540635" cy="262890"/>
                <wp:effectExtent l="0" t="0" r="12065" b="2286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F390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EA98" id="Text Box 290" o:spid="_x0000_s1073" type="#_x0000_t202" style="position:absolute;left:0;text-align:left;margin-left:0;margin-top:18.95pt;width:200.05pt;height:20.7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" strokecolor="#7f7f7f" strokeweight=".5pt">
                <v:textbox>
                  <w:txbxContent>
                    <w:p w14:paraId="2E95F390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Pr="00DA797F">
        <w:rPr>
          <w:rStyle w:val="A5"/>
          <w:rFonts w:ascii="Arial" w:hAnsi="Arial" w:cstheme="minorBidi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13F4E179" wp14:editId="347A9415">
                <wp:simplePos x="0" y="0"/>
                <wp:positionH relativeFrom="margin">
                  <wp:posOffset>2751455</wp:posOffset>
                </wp:positionH>
                <wp:positionV relativeFrom="paragraph">
                  <wp:posOffset>243536</wp:posOffset>
                </wp:positionV>
                <wp:extent cx="2540635" cy="262890"/>
                <wp:effectExtent l="0" t="0" r="12065" b="2286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25501" w14:textId="77777777" w:rsidR="00F06EF4" w:rsidRPr="00091595" w:rsidRDefault="00F06EF4" w:rsidP="00F06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E179" id="Text Box 291" o:spid="_x0000_s1074" type="#_x0000_t202" style="position:absolute;left:0;text-align:left;margin-left:216.65pt;margin-top:19.2pt;width:200.05pt;height:20.7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" strokecolor="#7f7f7f" strokeweight=".5pt">
                <v:textbox>
                  <w:txbxContent>
                    <w:p w14:paraId="24625501" w14:textId="77777777" w:rsidR="00F06EF4" w:rsidRPr="00091595" w:rsidRDefault="00F06EF4" w:rsidP="00F06EF4"/>
                  </w:txbxContent>
                </v:textbox>
                <w10:wrap anchorx="margin"/>
              </v:shape>
            </w:pict>
          </mc:Fallback>
        </mc:AlternateContent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 xml:space="preserve">Position (if delegate) </w:t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  <w:t>School</w:t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  <w:r w:rsidR="00E47AB7">
        <w:rPr>
          <w:rStyle w:val="A5"/>
          <w:rFonts w:ascii="Arial" w:hAnsi="Arial" w:cstheme="minorBidi"/>
          <w:color w:val="333333"/>
          <w:sz w:val="18"/>
          <w:szCs w:val="18"/>
        </w:rPr>
        <w:tab/>
      </w:r>
    </w:p>
    <w:p w14:paraId="16AC6A04" w14:textId="77777777" w:rsidR="00F06EF4" w:rsidRPr="002C681D" w:rsidRDefault="00F06EF4" w:rsidP="00F06EF4">
      <w:pPr>
        <w:pStyle w:val="MY-BodyText"/>
        <w:tabs>
          <w:tab w:val="left" w:pos="425"/>
        </w:tabs>
        <w:rPr>
          <w:color w:val="404040"/>
        </w:rPr>
      </w:pPr>
    </w:p>
    <w:p w14:paraId="441559AA" w14:textId="77777777" w:rsidR="002C681D" w:rsidRPr="002C681D" w:rsidRDefault="002C681D" w:rsidP="002C681D">
      <w:pPr>
        <w:pStyle w:val="MY-BodyText"/>
        <w:tabs>
          <w:tab w:val="left" w:pos="425"/>
        </w:tabs>
        <w:rPr>
          <w:color w:val="404040"/>
        </w:rPr>
      </w:pPr>
    </w:p>
    <w:sectPr w:rsidR="002C681D" w:rsidRPr="002C681D" w:rsidSect="00D5621A">
      <w:headerReference w:type="default" r:id="rId20"/>
      <w:footerReference w:type="default" r:id="rId21"/>
      <w:type w:val="continuous"/>
      <w:pgSz w:w="11900" w:h="16840" w:code="9"/>
      <w:pgMar w:top="720" w:right="720" w:bottom="720" w:left="720" w:header="567" w:footer="8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089E" w14:textId="77777777" w:rsidR="00D5621A" w:rsidRDefault="00D5621A">
      <w:pPr>
        <w:spacing w:line="240" w:lineRule="auto"/>
      </w:pPr>
      <w:r>
        <w:separator/>
      </w:r>
    </w:p>
  </w:endnote>
  <w:endnote w:type="continuationSeparator" w:id="0">
    <w:p w14:paraId="64A8E768" w14:textId="77777777" w:rsidR="00D5621A" w:rsidRDefault="00D5621A">
      <w:pPr>
        <w:spacing w:line="240" w:lineRule="auto"/>
      </w:pPr>
      <w:r>
        <w:continuationSeparator/>
      </w:r>
    </w:p>
  </w:endnote>
  <w:endnote w:type="continuationNotice" w:id="1">
    <w:p w14:paraId="45BE8206" w14:textId="77777777" w:rsidR="00D5621A" w:rsidRDefault="00D562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LF-Roman">
    <w:altName w:val="Times New Roman"/>
    <w:charset w:val="00"/>
    <w:family w:val="swiss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929E" w14:textId="77777777" w:rsidR="00E57ACC" w:rsidRPr="00394CF6" w:rsidRDefault="00E57ACC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4D04B43A" w14:textId="0B9652B1" w:rsidR="00E57ACC" w:rsidRPr="00437D5A" w:rsidRDefault="00E57ACC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rPr>
        <w:noProof/>
      </w:rPr>
      <w:t>3</w:t>
    </w:r>
    <w:r w:rsidRPr="00437D5A">
      <w:fldChar w:fldCharType="end"/>
    </w:r>
    <w:r w:rsidRPr="00437D5A">
      <w:t xml:space="preserve"> of </w:t>
    </w:r>
    <w:r w:rsidR="008A18B0">
      <w:fldChar w:fldCharType="begin"/>
    </w:r>
    <w:r w:rsidR="008A18B0">
      <w:instrText xml:space="preserve"> NUMPAGES  \* Arabic  \* MERGEFORMAT </w:instrText>
    </w:r>
    <w:r w:rsidR="008A18B0">
      <w:fldChar w:fldCharType="separate"/>
    </w:r>
    <w:r>
      <w:rPr>
        <w:noProof/>
      </w:rPr>
      <w:t>3</w:t>
    </w:r>
    <w:r w:rsidR="008A18B0">
      <w:rPr>
        <w:noProof/>
      </w:rPr>
      <w:fldChar w:fldCharType="end"/>
    </w:r>
  </w:p>
  <w:p w14:paraId="48830696" w14:textId="0CEC5568" w:rsidR="00E57ACC" w:rsidRPr="00437D5A" w:rsidRDefault="00E57ACC" w:rsidP="00437D5A">
    <w:pPr>
      <w:pStyle w:val="Footer"/>
      <w:tabs>
        <w:tab w:val="clear" w:pos="10348"/>
        <w:tab w:val="right" w:pos="10460"/>
      </w:tabs>
    </w:pPr>
    <w:r w:rsidRPr="00437D5A">
      <w:t xml:space="preserve">Copyright State of Victoria </w:t>
    </w:r>
    <w:r w:rsidR="00F06EF4">
      <w:t>202</w:t>
    </w:r>
    <w:r w:rsidR="00AF54BA">
      <w:t>4</w:t>
    </w:r>
    <w:r w:rsidR="00F0637E">
      <w:tab/>
    </w:r>
    <w:r w:rsidR="00F0637E">
      <w:tab/>
      <w:t>Version 1.</w:t>
    </w:r>
    <w:r w:rsidR="00AF54BA">
      <w:t>1 as of 19 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F286" w14:textId="6195386B" w:rsidR="00E57ACC" w:rsidRPr="00437D5A" w:rsidRDefault="00C368D3" w:rsidP="00990707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382CE520" wp14:editId="315E915F">
          <wp:extent cx="6642100" cy="789940"/>
          <wp:effectExtent l="0" t="0" r="6350" b="0"/>
          <wp:docPr id="20992740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7123" w14:textId="0F78CD07" w:rsidR="00E57ACC" w:rsidRPr="00394CF6" w:rsidRDefault="00E57ACC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3D874579" w14:textId="4D1B5D52" w:rsidR="00E57ACC" w:rsidRPr="00437D5A" w:rsidRDefault="00E57ACC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rPr>
        <w:noProof/>
      </w:rPr>
      <w:t>3</w:t>
    </w:r>
    <w:r w:rsidRPr="00437D5A">
      <w:fldChar w:fldCharType="end"/>
    </w:r>
    <w:r w:rsidRPr="00437D5A">
      <w:t xml:space="preserve"> of </w:t>
    </w:r>
    <w:r w:rsidR="008A18B0">
      <w:fldChar w:fldCharType="begin"/>
    </w:r>
    <w:r w:rsidR="008A18B0">
      <w:instrText xml:space="preserve"> NUMPAGES  \* Arabic  \* MERGEFORMAT </w:instrText>
    </w:r>
    <w:r w:rsidR="008A18B0">
      <w:fldChar w:fldCharType="separate"/>
    </w:r>
    <w:r>
      <w:rPr>
        <w:noProof/>
      </w:rPr>
      <w:t>3</w:t>
    </w:r>
    <w:r w:rsidR="008A18B0">
      <w:rPr>
        <w:noProof/>
      </w:rPr>
      <w:fldChar w:fldCharType="end"/>
    </w:r>
  </w:p>
  <w:p w14:paraId="0981133E" w14:textId="5055A5E2" w:rsidR="00E57ACC" w:rsidRPr="00437D5A" w:rsidRDefault="00E57ACC" w:rsidP="00437D5A">
    <w:pPr>
      <w:pStyle w:val="Footer"/>
      <w:tabs>
        <w:tab w:val="clear" w:pos="10348"/>
        <w:tab w:val="right" w:pos="10460"/>
      </w:tabs>
    </w:pPr>
    <w:r w:rsidRPr="00437D5A">
      <w:t xml:space="preserve">Copyright State of Victoria </w:t>
    </w:r>
    <w:r>
      <w:t>202</w:t>
    </w:r>
    <w:r w:rsidR="00C368D3">
      <w:t>4</w:t>
    </w:r>
    <w:r w:rsidR="000F38B8">
      <w:tab/>
    </w:r>
    <w:r w:rsidR="000F38B8">
      <w:tab/>
    </w:r>
    <w:r w:rsidR="00AC2BA9">
      <w:t>Version 1.</w:t>
    </w:r>
    <w:r w:rsidR="000A7695">
      <w:t>1 as of 19 March 2024</w:t>
    </w:r>
    <w:r w:rsidR="00AC2BA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1DA9" w14:textId="77777777" w:rsidR="00D5621A" w:rsidRDefault="00D5621A">
      <w:pPr>
        <w:spacing w:line="240" w:lineRule="auto"/>
      </w:pPr>
      <w:r>
        <w:separator/>
      </w:r>
    </w:p>
  </w:footnote>
  <w:footnote w:type="continuationSeparator" w:id="0">
    <w:p w14:paraId="5C7C360F" w14:textId="77777777" w:rsidR="00D5621A" w:rsidRDefault="00D5621A">
      <w:pPr>
        <w:spacing w:line="240" w:lineRule="auto"/>
      </w:pPr>
      <w:r>
        <w:continuationSeparator/>
      </w:r>
    </w:p>
  </w:footnote>
  <w:footnote w:type="continuationNotice" w:id="1">
    <w:p w14:paraId="4BD05F79" w14:textId="77777777" w:rsidR="00D5621A" w:rsidRDefault="00D562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DC43" w14:textId="77777777" w:rsidR="00E47AB7" w:rsidRDefault="00F06E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6BDAD" wp14:editId="0F878B1D">
          <wp:simplePos x="0" y="0"/>
          <wp:positionH relativeFrom="column">
            <wp:posOffset>-458774</wp:posOffset>
          </wp:positionH>
          <wp:positionV relativeFrom="paragraph">
            <wp:posOffset>-182245</wp:posOffset>
          </wp:positionV>
          <wp:extent cx="7557666" cy="1018800"/>
          <wp:effectExtent l="0" t="0" r="5715" b="0"/>
          <wp:wrapTopAndBottom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666" cy="101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B81D" w14:textId="67AE4946" w:rsidR="00E57ACC" w:rsidRDefault="00E57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1194962"/>
    <w:multiLevelType w:val="hybridMultilevel"/>
    <w:tmpl w:val="7C4038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36363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1CD957A5"/>
    <w:multiLevelType w:val="hybridMultilevel"/>
    <w:tmpl w:val="D8B638EA"/>
    <w:lvl w:ilvl="0" w:tplc="7D3850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B8A18BF"/>
    <w:multiLevelType w:val="hybridMultilevel"/>
    <w:tmpl w:val="015C9362"/>
    <w:lvl w:ilvl="0" w:tplc="A3A6A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634CE">
      <w:numFmt w:val="bullet"/>
      <w:pStyle w:val="Bullet2"/>
      <w:lvlText w:val="–"/>
      <w:lvlJc w:val="left"/>
      <w:pPr>
        <w:ind w:left="1910" w:hanging="972"/>
      </w:pPr>
      <w:rPr>
        <w:rFonts w:ascii="Calibri" w:eastAsia="Times New Roman" w:hAnsi="Calibri" w:cs="Times New Roman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7DC4314"/>
    <w:multiLevelType w:val="multilevel"/>
    <w:tmpl w:val="2C38BA9C"/>
    <w:numStyleLink w:val="BASTCoPList"/>
  </w:abstractNum>
  <w:abstractNum w:abstractNumId="13" w15:restartNumberingAfterBreak="0">
    <w:nsid w:val="3B625889"/>
    <w:multiLevelType w:val="hybridMultilevel"/>
    <w:tmpl w:val="8FEAA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982347"/>
    <w:multiLevelType w:val="hybridMultilevel"/>
    <w:tmpl w:val="21288706"/>
    <w:lvl w:ilvl="0" w:tplc="0C090017">
      <w:start w:val="1"/>
      <w:numFmt w:val="lowerLetter"/>
      <w:lvlText w:val="%1)"/>
      <w:lvlJc w:val="left"/>
      <w:pPr>
        <w:ind w:left="700" w:hanging="360"/>
      </w:p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ACF4C8A"/>
    <w:multiLevelType w:val="hybridMultilevel"/>
    <w:tmpl w:val="D244F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46A2E"/>
    <w:multiLevelType w:val="hybridMultilevel"/>
    <w:tmpl w:val="58DA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B0163"/>
    <w:multiLevelType w:val="hybridMultilevel"/>
    <w:tmpl w:val="A1D03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9409A"/>
    <w:multiLevelType w:val="multilevel"/>
    <w:tmpl w:val="AC70F576"/>
    <w:numStyleLink w:val="BulletList"/>
  </w:abstractNum>
  <w:num w:numId="1" w16cid:durableId="1296444167">
    <w:abstractNumId w:val="3"/>
  </w:num>
  <w:num w:numId="2" w16cid:durableId="791747800">
    <w:abstractNumId w:val="2"/>
  </w:num>
  <w:num w:numId="3" w16cid:durableId="1976986426">
    <w:abstractNumId w:val="1"/>
  </w:num>
  <w:num w:numId="4" w16cid:durableId="1644970257">
    <w:abstractNumId w:val="0"/>
  </w:num>
  <w:num w:numId="5" w16cid:durableId="1877423494">
    <w:abstractNumId w:val="6"/>
  </w:num>
  <w:num w:numId="6" w16cid:durableId="2040272374">
    <w:abstractNumId w:val="5"/>
  </w:num>
  <w:num w:numId="7" w16cid:durableId="382947641">
    <w:abstractNumId w:val="9"/>
  </w:num>
  <w:num w:numId="8" w16cid:durableId="677268914">
    <w:abstractNumId w:val="11"/>
  </w:num>
  <w:num w:numId="9" w16cid:durableId="166135921">
    <w:abstractNumId w:val="12"/>
  </w:num>
  <w:num w:numId="10" w16cid:durableId="373234588">
    <w:abstractNumId w:val="19"/>
  </w:num>
  <w:num w:numId="11" w16cid:durableId="1475218257">
    <w:abstractNumId w:val="8"/>
  </w:num>
  <w:num w:numId="12" w16cid:durableId="955449855">
    <w:abstractNumId w:val="14"/>
  </w:num>
  <w:num w:numId="13" w16cid:durableId="403072321">
    <w:abstractNumId w:val="18"/>
  </w:num>
  <w:num w:numId="14" w16cid:durableId="1303383500">
    <w:abstractNumId w:val="10"/>
  </w:num>
  <w:num w:numId="15" w16cid:durableId="688221902">
    <w:abstractNumId w:val="15"/>
  </w:num>
  <w:num w:numId="16" w16cid:durableId="2085762201">
    <w:abstractNumId w:val="17"/>
  </w:num>
  <w:num w:numId="17" w16cid:durableId="1657605738">
    <w:abstractNumId w:val="7"/>
  </w:num>
  <w:num w:numId="18" w16cid:durableId="439373589">
    <w:abstractNumId w:val="16"/>
  </w:num>
  <w:num w:numId="19" w16cid:durableId="1073814517">
    <w:abstractNumId w:val="12"/>
  </w:num>
  <w:num w:numId="20" w16cid:durableId="1884632245">
    <w:abstractNumId w:val="4"/>
  </w:num>
  <w:num w:numId="21" w16cid:durableId="13953984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378B"/>
    <w:rsid w:val="00005D4A"/>
    <w:rsid w:val="000064B9"/>
    <w:rsid w:val="00012347"/>
    <w:rsid w:val="00016C1B"/>
    <w:rsid w:val="00027634"/>
    <w:rsid w:val="00034E13"/>
    <w:rsid w:val="00041775"/>
    <w:rsid w:val="000429B2"/>
    <w:rsid w:val="00042C37"/>
    <w:rsid w:val="00043FC0"/>
    <w:rsid w:val="00056397"/>
    <w:rsid w:val="0005653D"/>
    <w:rsid w:val="000573F4"/>
    <w:rsid w:val="0006488D"/>
    <w:rsid w:val="0006740D"/>
    <w:rsid w:val="00072E91"/>
    <w:rsid w:val="00074037"/>
    <w:rsid w:val="0007427E"/>
    <w:rsid w:val="0007503D"/>
    <w:rsid w:val="00077EC5"/>
    <w:rsid w:val="00080853"/>
    <w:rsid w:val="00082C1B"/>
    <w:rsid w:val="00087BAE"/>
    <w:rsid w:val="00090DD0"/>
    <w:rsid w:val="00092AB5"/>
    <w:rsid w:val="000942B0"/>
    <w:rsid w:val="000A6911"/>
    <w:rsid w:val="000A7695"/>
    <w:rsid w:val="000B2619"/>
    <w:rsid w:val="000B27FA"/>
    <w:rsid w:val="000B4A58"/>
    <w:rsid w:val="000B4B85"/>
    <w:rsid w:val="000C2E7D"/>
    <w:rsid w:val="000C7CCB"/>
    <w:rsid w:val="000D10CA"/>
    <w:rsid w:val="000D407C"/>
    <w:rsid w:val="000D485E"/>
    <w:rsid w:val="000D50FB"/>
    <w:rsid w:val="000D636A"/>
    <w:rsid w:val="000D7CE0"/>
    <w:rsid w:val="000E19D3"/>
    <w:rsid w:val="000E5D45"/>
    <w:rsid w:val="000E6AB2"/>
    <w:rsid w:val="000F38B8"/>
    <w:rsid w:val="000F4F09"/>
    <w:rsid w:val="000F71E4"/>
    <w:rsid w:val="0010723A"/>
    <w:rsid w:val="00116652"/>
    <w:rsid w:val="0012137D"/>
    <w:rsid w:val="00124E9B"/>
    <w:rsid w:val="001251B9"/>
    <w:rsid w:val="0012546A"/>
    <w:rsid w:val="0012684A"/>
    <w:rsid w:val="0012779C"/>
    <w:rsid w:val="00131F87"/>
    <w:rsid w:val="001328E1"/>
    <w:rsid w:val="00137408"/>
    <w:rsid w:val="00141BEC"/>
    <w:rsid w:val="00144386"/>
    <w:rsid w:val="0014588F"/>
    <w:rsid w:val="00155DCA"/>
    <w:rsid w:val="00160255"/>
    <w:rsid w:val="001609C6"/>
    <w:rsid w:val="0016147F"/>
    <w:rsid w:val="00161F06"/>
    <w:rsid w:val="0016242F"/>
    <w:rsid w:val="00163CBE"/>
    <w:rsid w:val="00167DBB"/>
    <w:rsid w:val="00171AF1"/>
    <w:rsid w:val="00172C4C"/>
    <w:rsid w:val="0017399A"/>
    <w:rsid w:val="00174FF7"/>
    <w:rsid w:val="00175735"/>
    <w:rsid w:val="00177B9B"/>
    <w:rsid w:val="00180D0E"/>
    <w:rsid w:val="001852A7"/>
    <w:rsid w:val="001878AD"/>
    <w:rsid w:val="00193C65"/>
    <w:rsid w:val="001A2B03"/>
    <w:rsid w:val="001A4A62"/>
    <w:rsid w:val="001A53D7"/>
    <w:rsid w:val="001B13D4"/>
    <w:rsid w:val="001B46BE"/>
    <w:rsid w:val="001B59B1"/>
    <w:rsid w:val="001B6D53"/>
    <w:rsid w:val="001C42DA"/>
    <w:rsid w:val="001D6882"/>
    <w:rsid w:val="001F5E36"/>
    <w:rsid w:val="001F6E93"/>
    <w:rsid w:val="0020201E"/>
    <w:rsid w:val="00203E4B"/>
    <w:rsid w:val="002065CB"/>
    <w:rsid w:val="0020669E"/>
    <w:rsid w:val="0021013E"/>
    <w:rsid w:val="002131DC"/>
    <w:rsid w:val="00214269"/>
    <w:rsid w:val="00214350"/>
    <w:rsid w:val="00216C25"/>
    <w:rsid w:val="00221F53"/>
    <w:rsid w:val="00222B2A"/>
    <w:rsid w:val="002231E1"/>
    <w:rsid w:val="00226210"/>
    <w:rsid w:val="002271C7"/>
    <w:rsid w:val="00243E05"/>
    <w:rsid w:val="0024779D"/>
    <w:rsid w:val="0024781F"/>
    <w:rsid w:val="00247FE1"/>
    <w:rsid w:val="00261350"/>
    <w:rsid w:val="002617C2"/>
    <w:rsid w:val="00264EE8"/>
    <w:rsid w:val="00273337"/>
    <w:rsid w:val="00274EF5"/>
    <w:rsid w:val="002846B5"/>
    <w:rsid w:val="00285152"/>
    <w:rsid w:val="00285B9E"/>
    <w:rsid w:val="0028666E"/>
    <w:rsid w:val="002878AA"/>
    <w:rsid w:val="00293A4E"/>
    <w:rsid w:val="0029476A"/>
    <w:rsid w:val="002952DE"/>
    <w:rsid w:val="002A0164"/>
    <w:rsid w:val="002A3D1F"/>
    <w:rsid w:val="002A4120"/>
    <w:rsid w:val="002A5814"/>
    <w:rsid w:val="002A5C0E"/>
    <w:rsid w:val="002B1D7A"/>
    <w:rsid w:val="002B480E"/>
    <w:rsid w:val="002B59C6"/>
    <w:rsid w:val="002C1DC5"/>
    <w:rsid w:val="002C362A"/>
    <w:rsid w:val="002C3C1B"/>
    <w:rsid w:val="002C681D"/>
    <w:rsid w:val="002C6AE1"/>
    <w:rsid w:val="002D0911"/>
    <w:rsid w:val="002D1074"/>
    <w:rsid w:val="002D1E4E"/>
    <w:rsid w:val="002D2ED8"/>
    <w:rsid w:val="002D2F1B"/>
    <w:rsid w:val="002D451D"/>
    <w:rsid w:val="002E75DE"/>
    <w:rsid w:val="00301557"/>
    <w:rsid w:val="00305FAD"/>
    <w:rsid w:val="00312C4B"/>
    <w:rsid w:val="00315318"/>
    <w:rsid w:val="00315655"/>
    <w:rsid w:val="00315A67"/>
    <w:rsid w:val="003172BC"/>
    <w:rsid w:val="003178F1"/>
    <w:rsid w:val="003202B2"/>
    <w:rsid w:val="003219EE"/>
    <w:rsid w:val="003242C3"/>
    <w:rsid w:val="003259BC"/>
    <w:rsid w:val="00325F14"/>
    <w:rsid w:val="00332463"/>
    <w:rsid w:val="00336D85"/>
    <w:rsid w:val="003377B0"/>
    <w:rsid w:val="00341B9C"/>
    <w:rsid w:val="00342AF5"/>
    <w:rsid w:val="00351A0A"/>
    <w:rsid w:val="00352A6B"/>
    <w:rsid w:val="00354832"/>
    <w:rsid w:val="00360EE8"/>
    <w:rsid w:val="00362B28"/>
    <w:rsid w:val="00370099"/>
    <w:rsid w:val="00371A90"/>
    <w:rsid w:val="00373270"/>
    <w:rsid w:val="003741B6"/>
    <w:rsid w:val="003766CF"/>
    <w:rsid w:val="00380E0F"/>
    <w:rsid w:val="0038267E"/>
    <w:rsid w:val="00392389"/>
    <w:rsid w:val="00392D07"/>
    <w:rsid w:val="00394CF6"/>
    <w:rsid w:val="003A5594"/>
    <w:rsid w:val="003A7F81"/>
    <w:rsid w:val="003B10BB"/>
    <w:rsid w:val="003B2839"/>
    <w:rsid w:val="003B2C18"/>
    <w:rsid w:val="003B6520"/>
    <w:rsid w:val="003C5463"/>
    <w:rsid w:val="003C54CB"/>
    <w:rsid w:val="003C5B69"/>
    <w:rsid w:val="003C60D7"/>
    <w:rsid w:val="003D3CBD"/>
    <w:rsid w:val="003D3D01"/>
    <w:rsid w:val="003D7701"/>
    <w:rsid w:val="003E33A4"/>
    <w:rsid w:val="003E7CFD"/>
    <w:rsid w:val="003F0229"/>
    <w:rsid w:val="003F2991"/>
    <w:rsid w:val="003F3CDE"/>
    <w:rsid w:val="003F49E2"/>
    <w:rsid w:val="003F607A"/>
    <w:rsid w:val="00402913"/>
    <w:rsid w:val="00402DF6"/>
    <w:rsid w:val="00405210"/>
    <w:rsid w:val="004068E7"/>
    <w:rsid w:val="00407264"/>
    <w:rsid w:val="00410C4D"/>
    <w:rsid w:val="00415CA7"/>
    <w:rsid w:val="00423E37"/>
    <w:rsid w:val="004318B4"/>
    <w:rsid w:val="004323F9"/>
    <w:rsid w:val="00432C41"/>
    <w:rsid w:val="00437CDF"/>
    <w:rsid w:val="00437D5A"/>
    <w:rsid w:val="00456BB8"/>
    <w:rsid w:val="00457DF2"/>
    <w:rsid w:val="00464375"/>
    <w:rsid w:val="004679D3"/>
    <w:rsid w:val="00470689"/>
    <w:rsid w:val="004713BF"/>
    <w:rsid w:val="00473D63"/>
    <w:rsid w:val="00481421"/>
    <w:rsid w:val="00487E5A"/>
    <w:rsid w:val="00494657"/>
    <w:rsid w:val="00494E1A"/>
    <w:rsid w:val="004954B0"/>
    <w:rsid w:val="00495AEF"/>
    <w:rsid w:val="004A28E1"/>
    <w:rsid w:val="004A624F"/>
    <w:rsid w:val="004B0BBE"/>
    <w:rsid w:val="004B0E7A"/>
    <w:rsid w:val="004B4062"/>
    <w:rsid w:val="004B46AC"/>
    <w:rsid w:val="004B4837"/>
    <w:rsid w:val="004C18CA"/>
    <w:rsid w:val="004C1A36"/>
    <w:rsid w:val="004C27D6"/>
    <w:rsid w:val="004C373C"/>
    <w:rsid w:val="004C5B8E"/>
    <w:rsid w:val="004C5C9B"/>
    <w:rsid w:val="004D149D"/>
    <w:rsid w:val="004D488E"/>
    <w:rsid w:val="004D676F"/>
    <w:rsid w:val="004E1070"/>
    <w:rsid w:val="004E409F"/>
    <w:rsid w:val="004F12AD"/>
    <w:rsid w:val="004F747C"/>
    <w:rsid w:val="004F77FB"/>
    <w:rsid w:val="005070FB"/>
    <w:rsid w:val="005076A9"/>
    <w:rsid w:val="005107A5"/>
    <w:rsid w:val="00510F74"/>
    <w:rsid w:val="005159F9"/>
    <w:rsid w:val="005167A6"/>
    <w:rsid w:val="00524DE2"/>
    <w:rsid w:val="00524E62"/>
    <w:rsid w:val="005260E4"/>
    <w:rsid w:val="00527E3D"/>
    <w:rsid w:val="00532CD2"/>
    <w:rsid w:val="0055000F"/>
    <w:rsid w:val="00553FCA"/>
    <w:rsid w:val="00555EC7"/>
    <w:rsid w:val="005566E9"/>
    <w:rsid w:val="005603B2"/>
    <w:rsid w:val="0056185C"/>
    <w:rsid w:val="00566566"/>
    <w:rsid w:val="00567566"/>
    <w:rsid w:val="0056784D"/>
    <w:rsid w:val="0058165A"/>
    <w:rsid w:val="00581BA1"/>
    <w:rsid w:val="0058380F"/>
    <w:rsid w:val="00584023"/>
    <w:rsid w:val="00587FE1"/>
    <w:rsid w:val="00590F5F"/>
    <w:rsid w:val="0059509E"/>
    <w:rsid w:val="00595D0F"/>
    <w:rsid w:val="005A39BA"/>
    <w:rsid w:val="005A7EC6"/>
    <w:rsid w:val="005B5E1A"/>
    <w:rsid w:val="005B6DD9"/>
    <w:rsid w:val="005C00E3"/>
    <w:rsid w:val="005C0A8E"/>
    <w:rsid w:val="005C2019"/>
    <w:rsid w:val="005C4131"/>
    <w:rsid w:val="005C463B"/>
    <w:rsid w:val="005D58B0"/>
    <w:rsid w:val="005D7B3A"/>
    <w:rsid w:val="005D7EEF"/>
    <w:rsid w:val="005E1A66"/>
    <w:rsid w:val="005F5ADB"/>
    <w:rsid w:val="005F6012"/>
    <w:rsid w:val="0060020E"/>
    <w:rsid w:val="00603CBC"/>
    <w:rsid w:val="00613644"/>
    <w:rsid w:val="006214B7"/>
    <w:rsid w:val="006245A0"/>
    <w:rsid w:val="00627269"/>
    <w:rsid w:val="00627E19"/>
    <w:rsid w:val="00630F76"/>
    <w:rsid w:val="00632D04"/>
    <w:rsid w:val="00632F18"/>
    <w:rsid w:val="006339D5"/>
    <w:rsid w:val="006352B8"/>
    <w:rsid w:val="00647069"/>
    <w:rsid w:val="00651662"/>
    <w:rsid w:val="006571DC"/>
    <w:rsid w:val="00657958"/>
    <w:rsid w:val="00672B27"/>
    <w:rsid w:val="006768A0"/>
    <w:rsid w:val="00684117"/>
    <w:rsid w:val="00687622"/>
    <w:rsid w:val="006903BD"/>
    <w:rsid w:val="00691C65"/>
    <w:rsid w:val="0069285B"/>
    <w:rsid w:val="0069287A"/>
    <w:rsid w:val="006937A3"/>
    <w:rsid w:val="00696162"/>
    <w:rsid w:val="006A3271"/>
    <w:rsid w:val="006A376C"/>
    <w:rsid w:val="006A4835"/>
    <w:rsid w:val="006A6578"/>
    <w:rsid w:val="006A74C8"/>
    <w:rsid w:val="006B7784"/>
    <w:rsid w:val="006C1D99"/>
    <w:rsid w:val="006C5E55"/>
    <w:rsid w:val="006C5FEE"/>
    <w:rsid w:val="006E06A7"/>
    <w:rsid w:val="006F17C4"/>
    <w:rsid w:val="006F332E"/>
    <w:rsid w:val="006F7286"/>
    <w:rsid w:val="007021AD"/>
    <w:rsid w:val="0070587A"/>
    <w:rsid w:val="00707273"/>
    <w:rsid w:val="00710918"/>
    <w:rsid w:val="00716827"/>
    <w:rsid w:val="00717037"/>
    <w:rsid w:val="007176D9"/>
    <w:rsid w:val="00722258"/>
    <w:rsid w:val="007234CB"/>
    <w:rsid w:val="00726395"/>
    <w:rsid w:val="007304D7"/>
    <w:rsid w:val="0073318D"/>
    <w:rsid w:val="00733DD5"/>
    <w:rsid w:val="00736043"/>
    <w:rsid w:val="00741521"/>
    <w:rsid w:val="007467EE"/>
    <w:rsid w:val="007475B2"/>
    <w:rsid w:val="007479AC"/>
    <w:rsid w:val="00753E6F"/>
    <w:rsid w:val="007624B5"/>
    <w:rsid w:val="00771841"/>
    <w:rsid w:val="007730CB"/>
    <w:rsid w:val="00780616"/>
    <w:rsid w:val="00780C9B"/>
    <w:rsid w:val="00785033"/>
    <w:rsid w:val="00785381"/>
    <w:rsid w:val="00786148"/>
    <w:rsid w:val="00787653"/>
    <w:rsid w:val="00796555"/>
    <w:rsid w:val="007A44C3"/>
    <w:rsid w:val="007A4C38"/>
    <w:rsid w:val="007A5FFC"/>
    <w:rsid w:val="007A61FE"/>
    <w:rsid w:val="007A69F1"/>
    <w:rsid w:val="007A7745"/>
    <w:rsid w:val="007B31F2"/>
    <w:rsid w:val="007B42F3"/>
    <w:rsid w:val="007B717D"/>
    <w:rsid w:val="007C2448"/>
    <w:rsid w:val="007C2498"/>
    <w:rsid w:val="007C3F29"/>
    <w:rsid w:val="007C503D"/>
    <w:rsid w:val="007C51D3"/>
    <w:rsid w:val="007C5B2D"/>
    <w:rsid w:val="007D1626"/>
    <w:rsid w:val="007D2CDA"/>
    <w:rsid w:val="007D2EC9"/>
    <w:rsid w:val="007D4ADD"/>
    <w:rsid w:val="007D57C8"/>
    <w:rsid w:val="007E03D1"/>
    <w:rsid w:val="007E3806"/>
    <w:rsid w:val="007E5D46"/>
    <w:rsid w:val="007E5F88"/>
    <w:rsid w:val="007E70B3"/>
    <w:rsid w:val="007F0ECE"/>
    <w:rsid w:val="007F35FF"/>
    <w:rsid w:val="007F37FB"/>
    <w:rsid w:val="007F71E3"/>
    <w:rsid w:val="007F7B77"/>
    <w:rsid w:val="00803AA9"/>
    <w:rsid w:val="00803CE8"/>
    <w:rsid w:val="00804578"/>
    <w:rsid w:val="00810457"/>
    <w:rsid w:val="008105E0"/>
    <w:rsid w:val="00810DBE"/>
    <w:rsid w:val="008119A7"/>
    <w:rsid w:val="00811CC3"/>
    <w:rsid w:val="008121AB"/>
    <w:rsid w:val="00816981"/>
    <w:rsid w:val="0082216D"/>
    <w:rsid w:val="00825F76"/>
    <w:rsid w:val="00832F8C"/>
    <w:rsid w:val="00834630"/>
    <w:rsid w:val="00835CA4"/>
    <w:rsid w:val="0083749D"/>
    <w:rsid w:val="008436BC"/>
    <w:rsid w:val="00851C86"/>
    <w:rsid w:val="00851EA1"/>
    <w:rsid w:val="008540C8"/>
    <w:rsid w:val="008551FB"/>
    <w:rsid w:val="00855D44"/>
    <w:rsid w:val="008609F7"/>
    <w:rsid w:val="00862CAC"/>
    <w:rsid w:val="00866A7F"/>
    <w:rsid w:val="00866CF3"/>
    <w:rsid w:val="00875B7A"/>
    <w:rsid w:val="00876A89"/>
    <w:rsid w:val="0087741D"/>
    <w:rsid w:val="00891332"/>
    <w:rsid w:val="00894D36"/>
    <w:rsid w:val="0089532B"/>
    <w:rsid w:val="008957BC"/>
    <w:rsid w:val="00895D28"/>
    <w:rsid w:val="00895ED0"/>
    <w:rsid w:val="0089731A"/>
    <w:rsid w:val="008A18B0"/>
    <w:rsid w:val="008A5561"/>
    <w:rsid w:val="008C1B12"/>
    <w:rsid w:val="008D13D2"/>
    <w:rsid w:val="008D19D9"/>
    <w:rsid w:val="008D3D53"/>
    <w:rsid w:val="008D5F6E"/>
    <w:rsid w:val="008E4881"/>
    <w:rsid w:val="008F3E4D"/>
    <w:rsid w:val="008F6013"/>
    <w:rsid w:val="008F6641"/>
    <w:rsid w:val="00900B38"/>
    <w:rsid w:val="009032B6"/>
    <w:rsid w:val="00903390"/>
    <w:rsid w:val="009034E4"/>
    <w:rsid w:val="00903707"/>
    <w:rsid w:val="00906A8B"/>
    <w:rsid w:val="0091104F"/>
    <w:rsid w:val="00914719"/>
    <w:rsid w:val="00915322"/>
    <w:rsid w:val="0091651A"/>
    <w:rsid w:val="009173D1"/>
    <w:rsid w:val="00921454"/>
    <w:rsid w:val="00923CC7"/>
    <w:rsid w:val="00923E06"/>
    <w:rsid w:val="0092545E"/>
    <w:rsid w:val="00926502"/>
    <w:rsid w:val="00927B0C"/>
    <w:rsid w:val="00934872"/>
    <w:rsid w:val="0093589B"/>
    <w:rsid w:val="00935A34"/>
    <w:rsid w:val="00940304"/>
    <w:rsid w:val="009434D7"/>
    <w:rsid w:val="00943D17"/>
    <w:rsid w:val="00943FAB"/>
    <w:rsid w:val="00950232"/>
    <w:rsid w:val="00951C39"/>
    <w:rsid w:val="00951E21"/>
    <w:rsid w:val="0096040B"/>
    <w:rsid w:val="00973D9C"/>
    <w:rsid w:val="0097557C"/>
    <w:rsid w:val="00982C7D"/>
    <w:rsid w:val="00986970"/>
    <w:rsid w:val="00990707"/>
    <w:rsid w:val="00997283"/>
    <w:rsid w:val="00997CB3"/>
    <w:rsid w:val="009A20EC"/>
    <w:rsid w:val="009A3671"/>
    <w:rsid w:val="009B2345"/>
    <w:rsid w:val="009B2919"/>
    <w:rsid w:val="009B58D9"/>
    <w:rsid w:val="009B7ACE"/>
    <w:rsid w:val="009C526E"/>
    <w:rsid w:val="009D2377"/>
    <w:rsid w:val="009D2BCF"/>
    <w:rsid w:val="009D65FF"/>
    <w:rsid w:val="009D6702"/>
    <w:rsid w:val="009D7037"/>
    <w:rsid w:val="009E1769"/>
    <w:rsid w:val="009E4AE6"/>
    <w:rsid w:val="009E509E"/>
    <w:rsid w:val="009E57EC"/>
    <w:rsid w:val="009E65CC"/>
    <w:rsid w:val="009E6F19"/>
    <w:rsid w:val="00A007DC"/>
    <w:rsid w:val="00A05BE3"/>
    <w:rsid w:val="00A07086"/>
    <w:rsid w:val="00A13E85"/>
    <w:rsid w:val="00A175B0"/>
    <w:rsid w:val="00A17610"/>
    <w:rsid w:val="00A208A9"/>
    <w:rsid w:val="00A23F6E"/>
    <w:rsid w:val="00A25DE6"/>
    <w:rsid w:val="00A261CB"/>
    <w:rsid w:val="00A2785A"/>
    <w:rsid w:val="00A30C4A"/>
    <w:rsid w:val="00A315EF"/>
    <w:rsid w:val="00A31A3F"/>
    <w:rsid w:val="00A320C3"/>
    <w:rsid w:val="00A35F04"/>
    <w:rsid w:val="00A4040B"/>
    <w:rsid w:val="00A41D10"/>
    <w:rsid w:val="00A42339"/>
    <w:rsid w:val="00A472A7"/>
    <w:rsid w:val="00A60CC7"/>
    <w:rsid w:val="00A67FAE"/>
    <w:rsid w:val="00A70033"/>
    <w:rsid w:val="00A71903"/>
    <w:rsid w:val="00A71FD1"/>
    <w:rsid w:val="00A80AC9"/>
    <w:rsid w:val="00A81735"/>
    <w:rsid w:val="00A82ABF"/>
    <w:rsid w:val="00A83E7A"/>
    <w:rsid w:val="00A849A5"/>
    <w:rsid w:val="00A86F24"/>
    <w:rsid w:val="00A908EC"/>
    <w:rsid w:val="00A9208C"/>
    <w:rsid w:val="00AB7E1F"/>
    <w:rsid w:val="00AC0148"/>
    <w:rsid w:val="00AC2A27"/>
    <w:rsid w:val="00AC2BA9"/>
    <w:rsid w:val="00AD06DA"/>
    <w:rsid w:val="00AD0ED7"/>
    <w:rsid w:val="00AD190C"/>
    <w:rsid w:val="00AD1AB1"/>
    <w:rsid w:val="00AD1C28"/>
    <w:rsid w:val="00AD2439"/>
    <w:rsid w:val="00AE7D41"/>
    <w:rsid w:val="00AF0766"/>
    <w:rsid w:val="00AF54BA"/>
    <w:rsid w:val="00AF613B"/>
    <w:rsid w:val="00AF7EE7"/>
    <w:rsid w:val="00B02467"/>
    <w:rsid w:val="00B064BD"/>
    <w:rsid w:val="00B075A2"/>
    <w:rsid w:val="00B1195A"/>
    <w:rsid w:val="00B11A6E"/>
    <w:rsid w:val="00B122A6"/>
    <w:rsid w:val="00B13D79"/>
    <w:rsid w:val="00B17EC1"/>
    <w:rsid w:val="00B2210B"/>
    <w:rsid w:val="00B2330D"/>
    <w:rsid w:val="00B2411D"/>
    <w:rsid w:val="00B30B1F"/>
    <w:rsid w:val="00B3107A"/>
    <w:rsid w:val="00B32E5D"/>
    <w:rsid w:val="00B330FC"/>
    <w:rsid w:val="00B33489"/>
    <w:rsid w:val="00B34509"/>
    <w:rsid w:val="00B367E9"/>
    <w:rsid w:val="00B40B7F"/>
    <w:rsid w:val="00B43199"/>
    <w:rsid w:val="00B478D2"/>
    <w:rsid w:val="00B608CF"/>
    <w:rsid w:val="00B60F81"/>
    <w:rsid w:val="00B62558"/>
    <w:rsid w:val="00B65DFB"/>
    <w:rsid w:val="00B662D4"/>
    <w:rsid w:val="00B67223"/>
    <w:rsid w:val="00B6791F"/>
    <w:rsid w:val="00B67B5E"/>
    <w:rsid w:val="00B7539E"/>
    <w:rsid w:val="00B75CFF"/>
    <w:rsid w:val="00B83B10"/>
    <w:rsid w:val="00B855B7"/>
    <w:rsid w:val="00B861C2"/>
    <w:rsid w:val="00B8639E"/>
    <w:rsid w:val="00B8778B"/>
    <w:rsid w:val="00B902D6"/>
    <w:rsid w:val="00B9099B"/>
    <w:rsid w:val="00B91147"/>
    <w:rsid w:val="00B93926"/>
    <w:rsid w:val="00B94043"/>
    <w:rsid w:val="00B95489"/>
    <w:rsid w:val="00BA226F"/>
    <w:rsid w:val="00BA3F55"/>
    <w:rsid w:val="00BA4FAD"/>
    <w:rsid w:val="00BB56F6"/>
    <w:rsid w:val="00BC2B29"/>
    <w:rsid w:val="00BC40F7"/>
    <w:rsid w:val="00BC69F6"/>
    <w:rsid w:val="00BD3DC3"/>
    <w:rsid w:val="00BD5B08"/>
    <w:rsid w:val="00BD5EC7"/>
    <w:rsid w:val="00BD721B"/>
    <w:rsid w:val="00BD7533"/>
    <w:rsid w:val="00BE01E0"/>
    <w:rsid w:val="00BE0B5D"/>
    <w:rsid w:val="00BE2425"/>
    <w:rsid w:val="00BE39F7"/>
    <w:rsid w:val="00BF4F57"/>
    <w:rsid w:val="00BF55F5"/>
    <w:rsid w:val="00C003B6"/>
    <w:rsid w:val="00C01E08"/>
    <w:rsid w:val="00C0364A"/>
    <w:rsid w:val="00C06121"/>
    <w:rsid w:val="00C07298"/>
    <w:rsid w:val="00C07F79"/>
    <w:rsid w:val="00C11A20"/>
    <w:rsid w:val="00C13FC1"/>
    <w:rsid w:val="00C16C2C"/>
    <w:rsid w:val="00C23B9E"/>
    <w:rsid w:val="00C26D06"/>
    <w:rsid w:val="00C300BE"/>
    <w:rsid w:val="00C30321"/>
    <w:rsid w:val="00C350AD"/>
    <w:rsid w:val="00C368D3"/>
    <w:rsid w:val="00C40B59"/>
    <w:rsid w:val="00C45AC0"/>
    <w:rsid w:val="00C51FF5"/>
    <w:rsid w:val="00C52EB5"/>
    <w:rsid w:val="00C5449E"/>
    <w:rsid w:val="00C743D1"/>
    <w:rsid w:val="00C748DE"/>
    <w:rsid w:val="00C7640D"/>
    <w:rsid w:val="00C76DEA"/>
    <w:rsid w:val="00C8604B"/>
    <w:rsid w:val="00C928FC"/>
    <w:rsid w:val="00C9608B"/>
    <w:rsid w:val="00CA0E3B"/>
    <w:rsid w:val="00CA615D"/>
    <w:rsid w:val="00CA639D"/>
    <w:rsid w:val="00CA7FB9"/>
    <w:rsid w:val="00CA7FEC"/>
    <w:rsid w:val="00CB0D82"/>
    <w:rsid w:val="00CB15CC"/>
    <w:rsid w:val="00CB35B5"/>
    <w:rsid w:val="00CB5ECC"/>
    <w:rsid w:val="00CB6B4C"/>
    <w:rsid w:val="00CC0688"/>
    <w:rsid w:val="00CC09BC"/>
    <w:rsid w:val="00CC6D14"/>
    <w:rsid w:val="00CD62A0"/>
    <w:rsid w:val="00CE283D"/>
    <w:rsid w:val="00CE3569"/>
    <w:rsid w:val="00CE45DB"/>
    <w:rsid w:val="00CF29A7"/>
    <w:rsid w:val="00CF4305"/>
    <w:rsid w:val="00D00425"/>
    <w:rsid w:val="00D012F5"/>
    <w:rsid w:val="00D01D2A"/>
    <w:rsid w:val="00D03D18"/>
    <w:rsid w:val="00D053E8"/>
    <w:rsid w:val="00D11287"/>
    <w:rsid w:val="00D14F85"/>
    <w:rsid w:val="00D278A8"/>
    <w:rsid w:val="00D41915"/>
    <w:rsid w:val="00D43386"/>
    <w:rsid w:val="00D45DD8"/>
    <w:rsid w:val="00D5621A"/>
    <w:rsid w:val="00D570AA"/>
    <w:rsid w:val="00D57A3D"/>
    <w:rsid w:val="00D607B7"/>
    <w:rsid w:val="00D656F8"/>
    <w:rsid w:val="00D67213"/>
    <w:rsid w:val="00D706BD"/>
    <w:rsid w:val="00D7190D"/>
    <w:rsid w:val="00D723FB"/>
    <w:rsid w:val="00D72F30"/>
    <w:rsid w:val="00D840C0"/>
    <w:rsid w:val="00D867A5"/>
    <w:rsid w:val="00D9264C"/>
    <w:rsid w:val="00D958AF"/>
    <w:rsid w:val="00DA2CF6"/>
    <w:rsid w:val="00DA2F70"/>
    <w:rsid w:val="00DA3E6F"/>
    <w:rsid w:val="00DA797F"/>
    <w:rsid w:val="00DB1290"/>
    <w:rsid w:val="00DB50E2"/>
    <w:rsid w:val="00DB61AB"/>
    <w:rsid w:val="00DC2067"/>
    <w:rsid w:val="00DD026C"/>
    <w:rsid w:val="00DD1734"/>
    <w:rsid w:val="00DD2659"/>
    <w:rsid w:val="00DD3537"/>
    <w:rsid w:val="00DD46BB"/>
    <w:rsid w:val="00DD79B6"/>
    <w:rsid w:val="00DE6640"/>
    <w:rsid w:val="00DF130E"/>
    <w:rsid w:val="00DF61E7"/>
    <w:rsid w:val="00DF6528"/>
    <w:rsid w:val="00DF659D"/>
    <w:rsid w:val="00E01239"/>
    <w:rsid w:val="00E0674B"/>
    <w:rsid w:val="00E109CB"/>
    <w:rsid w:val="00E13B31"/>
    <w:rsid w:val="00E21C0A"/>
    <w:rsid w:val="00E222D4"/>
    <w:rsid w:val="00E2249E"/>
    <w:rsid w:val="00E2596E"/>
    <w:rsid w:val="00E30A7F"/>
    <w:rsid w:val="00E47AB7"/>
    <w:rsid w:val="00E511CC"/>
    <w:rsid w:val="00E51BEC"/>
    <w:rsid w:val="00E523D1"/>
    <w:rsid w:val="00E5279E"/>
    <w:rsid w:val="00E55322"/>
    <w:rsid w:val="00E568AB"/>
    <w:rsid w:val="00E57ACC"/>
    <w:rsid w:val="00E6073C"/>
    <w:rsid w:val="00E61A6E"/>
    <w:rsid w:val="00E62949"/>
    <w:rsid w:val="00E62E89"/>
    <w:rsid w:val="00E647D0"/>
    <w:rsid w:val="00E77050"/>
    <w:rsid w:val="00E84BFF"/>
    <w:rsid w:val="00E91DC8"/>
    <w:rsid w:val="00E93D38"/>
    <w:rsid w:val="00E969A6"/>
    <w:rsid w:val="00EA0469"/>
    <w:rsid w:val="00EA0B88"/>
    <w:rsid w:val="00EA15BD"/>
    <w:rsid w:val="00EA2070"/>
    <w:rsid w:val="00EA32C4"/>
    <w:rsid w:val="00EA3BFF"/>
    <w:rsid w:val="00EA4710"/>
    <w:rsid w:val="00EB2AAC"/>
    <w:rsid w:val="00EB7625"/>
    <w:rsid w:val="00EB78D7"/>
    <w:rsid w:val="00EC05E8"/>
    <w:rsid w:val="00EC0B72"/>
    <w:rsid w:val="00EC1917"/>
    <w:rsid w:val="00EC2EF3"/>
    <w:rsid w:val="00ED3BB8"/>
    <w:rsid w:val="00ED5635"/>
    <w:rsid w:val="00EE321A"/>
    <w:rsid w:val="00EE4859"/>
    <w:rsid w:val="00EE488D"/>
    <w:rsid w:val="00EF47AC"/>
    <w:rsid w:val="00EF5127"/>
    <w:rsid w:val="00EF6ABE"/>
    <w:rsid w:val="00F02EC9"/>
    <w:rsid w:val="00F032E1"/>
    <w:rsid w:val="00F0637E"/>
    <w:rsid w:val="00F065A3"/>
    <w:rsid w:val="00F06EF4"/>
    <w:rsid w:val="00F1715E"/>
    <w:rsid w:val="00F17621"/>
    <w:rsid w:val="00F217C8"/>
    <w:rsid w:val="00F23E93"/>
    <w:rsid w:val="00F27D9A"/>
    <w:rsid w:val="00F330B3"/>
    <w:rsid w:val="00F37E78"/>
    <w:rsid w:val="00F4709F"/>
    <w:rsid w:val="00F511DD"/>
    <w:rsid w:val="00F544B6"/>
    <w:rsid w:val="00F54A89"/>
    <w:rsid w:val="00F64A0D"/>
    <w:rsid w:val="00F67690"/>
    <w:rsid w:val="00F70DE1"/>
    <w:rsid w:val="00F7437B"/>
    <w:rsid w:val="00F77E7F"/>
    <w:rsid w:val="00F81311"/>
    <w:rsid w:val="00F818DE"/>
    <w:rsid w:val="00F82399"/>
    <w:rsid w:val="00F87324"/>
    <w:rsid w:val="00F901C3"/>
    <w:rsid w:val="00F940ED"/>
    <w:rsid w:val="00F943BC"/>
    <w:rsid w:val="00F9441E"/>
    <w:rsid w:val="00FA0844"/>
    <w:rsid w:val="00FB24F6"/>
    <w:rsid w:val="00FB382D"/>
    <w:rsid w:val="00FB4E24"/>
    <w:rsid w:val="00FB560E"/>
    <w:rsid w:val="00FC106D"/>
    <w:rsid w:val="00FC1519"/>
    <w:rsid w:val="00FC1EF3"/>
    <w:rsid w:val="00FC41DA"/>
    <w:rsid w:val="00FC7626"/>
    <w:rsid w:val="00FD4AB2"/>
    <w:rsid w:val="00FD4CDE"/>
    <w:rsid w:val="00FD6933"/>
    <w:rsid w:val="00FE16A2"/>
    <w:rsid w:val="00FE20DA"/>
    <w:rsid w:val="00FE3996"/>
    <w:rsid w:val="00FF40A2"/>
    <w:rsid w:val="00FF67A6"/>
    <w:rsid w:val="74B3D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0291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F4F57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F2991"/>
    <w:pPr>
      <w:keepNext/>
      <w:keepLines/>
      <w:numPr>
        <w:ilvl w:val="1"/>
        <w:numId w:val="9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9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9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55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55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F4F57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3F2991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5A7EC6"/>
    <w:pPr>
      <w:numPr>
        <w:numId w:val="10"/>
      </w:numPr>
      <w:spacing w:before="80" w:after="8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  <w:numId w:val="0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11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2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customStyle="1" w:styleId="Footer0">
    <w:name w:val="_Footer"/>
    <w:qFormat/>
    <w:rsid w:val="00866A7F"/>
    <w:pPr>
      <w:spacing w:after="160" w:line="259" w:lineRule="auto"/>
      <w:jc w:val="right"/>
    </w:pPr>
    <w:rPr>
      <w:rFonts w:ascii="Arial" w:eastAsiaTheme="majorEastAsia" w:hAnsi="Arial" w:cstheme="majorBidi"/>
      <w:b/>
      <w:color w:val="002060"/>
      <w:sz w:val="16"/>
      <w:szCs w:val="52"/>
      <w:lang w:val="en-AU"/>
    </w:rPr>
  </w:style>
  <w:style w:type="character" w:customStyle="1" w:styleId="A5">
    <w:name w:val="A5"/>
    <w:uiPriority w:val="99"/>
    <w:rsid w:val="00866A7F"/>
    <w:rPr>
      <w:rFonts w:ascii="Meta" w:hAnsi="Meta" w:cs="Meta"/>
      <w:color w:val="211D1E"/>
      <w:sz w:val="22"/>
      <w:szCs w:val="22"/>
    </w:rPr>
  </w:style>
  <w:style w:type="paragraph" w:customStyle="1" w:styleId="AppStyle">
    <w:name w:val="_AppStyle"/>
    <w:qFormat/>
    <w:rsid w:val="00866A7F"/>
    <w:pPr>
      <w:tabs>
        <w:tab w:val="left" w:pos="426"/>
      </w:tabs>
      <w:spacing w:after="240"/>
    </w:pPr>
    <w:rPr>
      <w:rFonts w:ascii="Arial" w:hAnsi="Arial" w:cs="Arial"/>
      <w:color w:val="595959" w:themeColor="text1" w:themeTint="A6"/>
      <w:sz w:val="16"/>
      <w:szCs w:val="16"/>
      <w:lang w:val="en-AU"/>
    </w:rPr>
  </w:style>
  <w:style w:type="paragraph" w:customStyle="1" w:styleId="AppHeading">
    <w:name w:val="_AppHeading"/>
    <w:qFormat/>
    <w:rsid w:val="00866A7F"/>
    <w:pPr>
      <w:spacing w:after="120"/>
    </w:pPr>
    <w:rPr>
      <w:rFonts w:ascii="Arial" w:eastAsiaTheme="majorEastAsia" w:hAnsi="Arial" w:cs="Arial"/>
      <w:b/>
      <w:color w:val="002060"/>
      <w:lang w:val="en-AU"/>
    </w:rPr>
  </w:style>
  <w:style w:type="paragraph" w:customStyle="1" w:styleId="TableParagraph">
    <w:name w:val="Table Paragraph"/>
    <w:basedOn w:val="Normal"/>
    <w:uiPriority w:val="1"/>
    <w:qFormat/>
    <w:rsid w:val="00866A7F"/>
    <w:pPr>
      <w:widowControl w:val="0"/>
      <w:autoSpaceDE w:val="0"/>
      <w:autoSpaceDN w:val="0"/>
      <w:spacing w:after="0" w:line="240" w:lineRule="auto"/>
      <w:ind w:left="103"/>
    </w:pPr>
    <w:rPr>
      <w:rFonts w:eastAsia="Arial" w:cs="Arial"/>
      <w:color w:val="auto"/>
      <w:sz w:val="22"/>
      <w:szCs w:val="22"/>
      <w:lang w:val="en-US"/>
    </w:rPr>
  </w:style>
  <w:style w:type="paragraph" w:customStyle="1" w:styleId="FormText">
    <w:name w:val="Form Text"/>
    <w:basedOn w:val="BodyText"/>
    <w:uiPriority w:val="24"/>
    <w:qFormat/>
    <w:rsid w:val="00997CB3"/>
    <w:pPr>
      <w:tabs>
        <w:tab w:val="left" w:pos="425"/>
      </w:tabs>
      <w:spacing w:before="200" w:after="200"/>
      <w:jc w:val="left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D79B6"/>
    <w:rPr>
      <w:sz w:val="16"/>
      <w:szCs w:val="16"/>
    </w:rPr>
  </w:style>
  <w:style w:type="paragraph" w:customStyle="1" w:styleId="TableHeading">
    <w:name w:val="_TableHeading"/>
    <w:basedOn w:val="Normal"/>
    <w:qFormat/>
    <w:rsid w:val="00DD79B6"/>
    <w:pPr>
      <w:spacing w:before="40" w:after="40" w:line="240" w:lineRule="auto"/>
      <w:jc w:val="center"/>
    </w:pPr>
    <w:rPr>
      <w:rFonts w:eastAsiaTheme="minorEastAsia"/>
      <w:b/>
      <w:color w:val="00206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9A7"/>
    <w:rPr>
      <w:color w:val="8D009F" w:themeColor="followedHyperlink"/>
      <w:u w:val="single"/>
    </w:rPr>
  </w:style>
  <w:style w:type="paragraph" w:customStyle="1" w:styleId="MY-BodyText">
    <w:name w:val="MY - Body Text"/>
    <w:link w:val="MY-BodyTextChar"/>
    <w:qFormat/>
    <w:rsid w:val="002C681D"/>
    <w:pPr>
      <w:spacing w:before="60" w:after="60"/>
      <w:jc w:val="both"/>
    </w:pPr>
    <w:rPr>
      <w:rFonts w:ascii="Arial" w:hAnsi="Arial" w:cs="Arial"/>
      <w:color w:val="595959" w:themeColor="text1" w:themeTint="A6"/>
      <w:sz w:val="16"/>
      <w:szCs w:val="18"/>
      <w:lang w:val="en-AU"/>
    </w:rPr>
  </w:style>
  <w:style w:type="paragraph" w:customStyle="1" w:styleId="MY-Heading">
    <w:name w:val="MY - Heading"/>
    <w:basedOn w:val="Heading2"/>
    <w:link w:val="MY-HeadingChar"/>
    <w:qFormat/>
    <w:rsid w:val="002C681D"/>
    <w:pPr>
      <w:numPr>
        <w:ilvl w:val="0"/>
        <w:numId w:val="0"/>
      </w:numPr>
      <w:spacing w:before="360" w:after="120"/>
      <w:jc w:val="both"/>
    </w:pPr>
    <w:rPr>
      <w:color w:val="00BAC0"/>
    </w:rPr>
  </w:style>
  <w:style w:type="character" w:customStyle="1" w:styleId="MY-BodyTextChar">
    <w:name w:val="MY - Body Text Char"/>
    <w:basedOn w:val="DefaultParagraphFont"/>
    <w:link w:val="MY-BodyText"/>
    <w:rsid w:val="002C681D"/>
    <w:rPr>
      <w:rFonts w:ascii="Arial" w:hAnsi="Arial" w:cs="Arial"/>
      <w:color w:val="595959" w:themeColor="text1" w:themeTint="A6"/>
      <w:sz w:val="16"/>
      <w:szCs w:val="18"/>
      <w:lang w:val="en-AU"/>
    </w:rPr>
  </w:style>
  <w:style w:type="character" w:customStyle="1" w:styleId="MY-HeadingChar">
    <w:name w:val="MY - Heading Char"/>
    <w:basedOn w:val="DefaultParagraphFont"/>
    <w:link w:val="MY-Heading"/>
    <w:rsid w:val="002C681D"/>
    <w:rPr>
      <w:rFonts w:ascii="Arial" w:eastAsiaTheme="majorEastAsia" w:hAnsi="Arial" w:cstheme="majorBidi"/>
      <w:b/>
      <w:color w:val="00BAC0"/>
      <w:sz w:val="24"/>
      <w:szCs w:val="24"/>
      <w:lang w:val="en-AU"/>
    </w:rPr>
  </w:style>
  <w:style w:type="character" w:customStyle="1" w:styleId="A8">
    <w:name w:val="A8"/>
    <w:uiPriority w:val="99"/>
    <w:rsid w:val="002C681D"/>
    <w:rPr>
      <w:rFonts w:cs="MetaBold-Roman"/>
      <w:b/>
      <w:bCs/>
      <w:color w:val="211D1E"/>
      <w:sz w:val="48"/>
      <w:szCs w:val="48"/>
    </w:rPr>
  </w:style>
  <w:style w:type="paragraph" w:customStyle="1" w:styleId="Heading30">
    <w:name w:val="_Heading 3"/>
    <w:basedOn w:val="AppHeading"/>
    <w:rsid w:val="002C681D"/>
  </w:style>
  <w:style w:type="character" w:styleId="UnresolvedMention">
    <w:name w:val="Unresolved Mention"/>
    <w:basedOn w:val="DefaultParagraphFont"/>
    <w:uiPriority w:val="99"/>
    <w:semiHidden/>
    <w:unhideWhenUsed/>
    <w:rsid w:val="00E607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190C"/>
    <w:rPr>
      <w:color w:val="808080"/>
    </w:rPr>
  </w:style>
  <w:style w:type="paragraph" w:customStyle="1" w:styleId="Default">
    <w:name w:val="Default"/>
    <w:rsid w:val="00EA20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Bullet1Char">
    <w:name w:val="_Bullet 1_ Char"/>
    <w:link w:val="Bullet1"/>
    <w:uiPriority w:val="1"/>
    <w:locked/>
    <w:rsid w:val="009D2377"/>
    <w:rPr>
      <w:rFonts w:ascii="Arial" w:eastAsia="Times New Roman" w:hAnsi="Arial" w:cs="Arial"/>
      <w:color w:val="595959"/>
      <w:sz w:val="16"/>
      <w:szCs w:val="16"/>
    </w:rPr>
  </w:style>
  <w:style w:type="paragraph" w:customStyle="1" w:styleId="Bullet1">
    <w:name w:val="_Bullet 1_"/>
    <w:link w:val="Bullet1Char"/>
    <w:uiPriority w:val="1"/>
    <w:qFormat/>
    <w:rsid w:val="009D2377"/>
    <w:pPr>
      <w:keepLines/>
      <w:numPr>
        <w:numId w:val="14"/>
      </w:numPr>
      <w:spacing w:before="60" w:after="60"/>
      <w:jc w:val="both"/>
    </w:pPr>
    <w:rPr>
      <w:rFonts w:ascii="Arial" w:eastAsia="Times New Roman" w:hAnsi="Arial" w:cs="Arial"/>
      <w:color w:val="595959"/>
      <w:sz w:val="16"/>
      <w:szCs w:val="16"/>
    </w:rPr>
  </w:style>
  <w:style w:type="character" w:customStyle="1" w:styleId="Heading2Char0">
    <w:name w:val="_Heading 2 Char"/>
    <w:link w:val="Heading20"/>
    <w:uiPriority w:val="1"/>
    <w:locked/>
    <w:rsid w:val="009D2377"/>
    <w:rPr>
      <w:rFonts w:ascii="Arial" w:eastAsia="Times New Roman" w:hAnsi="Arial" w:cs="Arial"/>
      <w:b/>
      <w:color w:val="00BAC0"/>
      <w:sz w:val="17"/>
      <w:szCs w:val="17"/>
    </w:rPr>
  </w:style>
  <w:style w:type="paragraph" w:customStyle="1" w:styleId="Heading20">
    <w:name w:val="_Heading 2"/>
    <w:basedOn w:val="Normal"/>
    <w:link w:val="Heading2Char0"/>
    <w:uiPriority w:val="1"/>
    <w:qFormat/>
    <w:rsid w:val="009D2377"/>
    <w:pPr>
      <w:keepNext/>
      <w:widowControl w:val="0"/>
      <w:spacing w:before="240" w:after="60" w:line="240" w:lineRule="auto"/>
      <w:jc w:val="both"/>
    </w:pPr>
    <w:rPr>
      <w:rFonts w:eastAsia="Times New Roman" w:cs="Arial"/>
      <w:b/>
      <w:color w:val="00BAC0"/>
      <w:sz w:val="17"/>
      <w:szCs w:val="17"/>
      <w:lang w:val="en-US"/>
    </w:rPr>
  </w:style>
  <w:style w:type="character" w:customStyle="1" w:styleId="Bullet2Char">
    <w:name w:val="_Bullet 2 Char"/>
    <w:link w:val="Bullet2"/>
    <w:uiPriority w:val="1"/>
    <w:locked/>
    <w:rsid w:val="009D2377"/>
    <w:rPr>
      <w:rFonts w:ascii="Arial" w:eastAsia="Times New Roman" w:hAnsi="Arial" w:cs="Arial"/>
      <w:color w:val="595959"/>
      <w:sz w:val="16"/>
      <w:szCs w:val="16"/>
    </w:rPr>
  </w:style>
  <w:style w:type="paragraph" w:customStyle="1" w:styleId="Bullet2">
    <w:name w:val="_Bullet 2"/>
    <w:basedOn w:val="Bullet1"/>
    <w:link w:val="Bullet2Char"/>
    <w:uiPriority w:val="1"/>
    <w:qFormat/>
    <w:rsid w:val="009D2377"/>
    <w:pPr>
      <w:widowControl w:val="0"/>
      <w:numPr>
        <w:ilvl w:val="1"/>
      </w:numPr>
      <w:spacing w:before="40"/>
    </w:pPr>
  </w:style>
  <w:style w:type="character" w:customStyle="1" w:styleId="A1">
    <w:name w:val="A1"/>
    <w:uiPriority w:val="99"/>
    <w:rsid w:val="009D2377"/>
    <w:rPr>
      <w:rFonts w:ascii="MetaBoldLF-Roman" w:hAnsi="MetaBoldLF-Roman" w:hint="default"/>
      <w:b/>
      <w:bCs w:val="0"/>
      <w:color w:val="D1142F"/>
      <w:sz w:val="22"/>
    </w:rPr>
  </w:style>
  <w:style w:type="paragraph" w:styleId="Revision">
    <w:name w:val="Revision"/>
    <w:hidden/>
    <w:uiPriority w:val="99"/>
    <w:semiHidden/>
    <w:rsid w:val="00EC1917"/>
    <w:rPr>
      <w:rFonts w:ascii="Arial" w:eastAsiaTheme="minorHAnsi" w:hAnsi="Arial"/>
      <w:color w:val="333333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y.vic.gov.au/Shared%20Documents/en/Standard-Application-Written-Agreement.docx?web=1" TargetMode="External"/><Relationship Id="rId18" Type="http://schemas.openxmlformats.org/officeDocument/2006/relationships/hyperlink" Target="https://aus01.safelinks.protection.outlook.com/?url=https%3A%2F%2Fwww.vic.gov.au%2Fchild-safe-standards-education-providers&amp;data=05%7C02%7CMichela.Zahra%40education.vic.gov.au%7Ca3edc232a44b4d9a2c6608dc310fa84e%7Cd96cb3371a8744cfb69b3cec334a4c1f%7C0%7C0%7C638439190854641384%7CUnknown%7CTWFpbGZsb3d8eyJWIjoiMC4wLjAwMDAiLCJQIjoiV2luMzIiLCJBTiI6Ik1haWwiLCJXVCI6Mn0%3D%7C0%7C%7C%7C&amp;sdata=XudrJJiI17ymE7wkgMUFPLHpIbszMmJiH7wGpR3%2BlXY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study.vic.gov.au/Shared%20Documents/en/School_Toolkit/ISP_Travel_Policy.docx" TargetMode="External"/><Relationship Id="rId17" Type="http://schemas.openxmlformats.org/officeDocument/2006/relationships/hyperlink" Target="https://service.vic.gov.au/services/working-with-children-check-status-checker/hom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aus01.safelinks.protection.outlook.com/?url=https%3A%2F%2Fwww.vic.gov.au%2Fdevelop-school-child-safety-risk-register&amp;data=05%7C02%7CMichela.Zahra%40education.vic.gov.au%7Ca3edc232a44b4d9a2c6608dc310fa84e%7Cd96cb3371a8744cfb69b3cec334a4c1f%7C0%7C0%7C638439190854651478%7CUnknown%7CTWFpbGZsb3d8eyJWIjoiMC4wLjAwMDAiLCJQIjoiV2luMzIiLCJBTiI6Ik1haWwiLCJXVCI6Mn0%3D%7C0%7C%7C%7C&amp;sdata=6Tv7lqKRaf0R1P1kTzjUt3cG05Rvssjdp2Eh83KFCC4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AFE3D52-C122-4AB3-87B3-4D565AD4FF32}"/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806D1-1BF0-488F-8C94-4AA7CC911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d741e2-8e2c-417b-b700-80de02d16da7"/>
    <ds:schemaRef ds:uri="http://schemas.microsoft.com/sharepoint/v3"/>
    <ds:schemaRef ds:uri="513f30e4-ef4b-4508-a67c-1eb14ef752dd"/>
  </ds:schemaRefs>
</ds:datastoreItem>
</file>

<file path=customXml/itemProps5.xml><?xml version="1.0" encoding="utf-8"?>
<ds:datastoreItem xmlns:ds="http://schemas.openxmlformats.org/officeDocument/2006/customXml" ds:itemID="{B6CEC307-09A5-4CB3-8B70-48FCCD96F7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17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Anthony Raso</cp:lastModifiedBy>
  <cp:revision>23</cp:revision>
  <cp:lastPrinted>2019-09-01T22:24:00Z</cp:lastPrinted>
  <dcterms:created xsi:type="dcterms:W3CDTF">2024-03-18T22:40:00Z</dcterms:created>
  <dcterms:modified xsi:type="dcterms:W3CDTF">2024-03-18T22:57:00Z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{48d741e2-8e2c-417b-b700-80de02d16da7}</vt:lpwstr>
  </property>
  <property fmtid="{D5CDD505-2E9C-101B-9397-08002B2CF9AE}" pid="8" name="RecordPoint_ActiveItemSiteId">
    <vt:lpwstr>{ed3229f2-c7d2-4425-947a-a8336c24a50d}</vt:lpwstr>
  </property>
  <property fmtid="{D5CDD505-2E9C-101B-9397-08002B2CF9AE}" pid="9" name="RecordPoint_SubmissionDate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_docset_NoMedatataSyncRequired">
    <vt:lpwstr>False</vt:lpwstr>
  </property>
  <property fmtid="{D5CDD505-2E9C-101B-9397-08002B2CF9AE}" pid="13" name="DET_EDRMS_BusUnitTaxHTField0">
    <vt:lpwstr/>
  </property>
  <property fmtid="{D5CDD505-2E9C-101B-9397-08002B2CF9AE}" pid="14" name="DET_EDRMS_SecClassTaxHTField0">
    <vt:lpwstr/>
  </property>
  <property fmtid="{D5CDD505-2E9C-101B-9397-08002B2CF9AE}" pid="15" name="Order">
    <vt:r8>238100</vt:r8>
  </property>
  <property fmtid="{D5CDD505-2E9C-101B-9397-08002B2CF9AE}" pid="16" name="Cc">
    <vt:lpwstr/>
  </property>
  <property fmtid="{D5CDD505-2E9C-101B-9397-08002B2CF9AE}" pid="17" name="From1">
    <vt:lpwstr/>
  </property>
  <property fmtid="{D5CDD505-2E9C-101B-9397-08002B2CF9AE}" pid="18" name="xd_ProgID">
    <vt:lpwstr/>
  </property>
  <property fmtid="{D5CDD505-2E9C-101B-9397-08002B2CF9AE}" pid="19" name="DocumentSetDescription">
    <vt:lpwstr/>
  </property>
  <property fmtid="{D5CDD505-2E9C-101B-9397-08002B2CF9AE}" pid="20" name="Attachment">
    <vt:bool>false</vt:bool>
  </property>
  <property fmtid="{D5CDD505-2E9C-101B-9397-08002B2CF9AE}" pid="21" name="TemplateUrl">
    <vt:lpwstr/>
  </property>
  <property fmtid="{D5CDD505-2E9C-101B-9397-08002B2CF9AE}" pid="22" name="To">
    <vt:lpwstr/>
  </property>
  <property fmtid="{D5CDD505-2E9C-101B-9397-08002B2CF9AE}" pid="23" name="DET_EDRMS_Category">
    <vt:lpwstr/>
  </property>
  <property fmtid="{D5CDD505-2E9C-101B-9397-08002B2CF9AE}" pid="24" name="Email Categories">
    <vt:lpwstr/>
  </property>
  <property fmtid="{D5CDD505-2E9C-101B-9397-08002B2CF9AE}" pid="25" name="Bcc">
    <vt:lpwstr/>
  </property>
  <property fmtid="{D5CDD505-2E9C-101B-9397-08002B2CF9AE}" pid="26" name="Email Subject">
    <vt:lpwstr/>
  </property>
  <property fmtid="{D5CDD505-2E9C-101B-9397-08002B2CF9AE}" pid="27" name="Conversation">
    <vt:lpwstr/>
  </property>
  <property fmtid="{D5CDD505-2E9C-101B-9397-08002B2CF9AE}" pid="28" name="URL">
    <vt:lpwstr/>
  </property>
  <property fmtid="{D5CDD505-2E9C-101B-9397-08002B2CF9AE}" pid="29" name="llgj">
    <vt:lpwstr/>
  </property>
  <property fmtid="{D5CDD505-2E9C-101B-9397-08002B2CF9AE}" pid="30" name="DET_EDRMS_RCSTaxHTField0">
    <vt:lpwstr>13.1.1 Outward Facing Policy|c167ca3e-8c60-41a9-853e-4dd20761c000</vt:lpwstr>
  </property>
  <property fmtid="{D5CDD505-2E9C-101B-9397-08002B2CF9AE}" pid="31" name="RecordPoint_ActiveItemListId">
    <vt:lpwstr>{513f30e4-ef4b-4508-a67c-1eb14ef752dd}</vt:lpwstr>
  </property>
  <property fmtid="{D5CDD505-2E9C-101B-9397-08002B2CF9AE}" pid="32" name="RecordPoint_ActiveItemUniqueId">
    <vt:lpwstr>{801f3b45-ab5a-47a3-9ab1-d29401d6a61f}</vt:lpwstr>
  </property>
  <property fmtid="{D5CDD505-2E9C-101B-9397-08002B2CF9AE}" pid="33" name="RecordPoint_RecordNumberSubmitted">
    <vt:lpwstr>R20240681211</vt:lpwstr>
  </property>
  <property fmtid="{D5CDD505-2E9C-101B-9397-08002B2CF9AE}" pid="34" name="RecordPoint_SubmissionCompleted">
    <vt:lpwstr>2024-03-05T09:51:23.5469973+11:00</vt:lpwstr>
  </property>
</Properties>
</file>